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90B7" w14:textId="0924C2C2" w:rsidR="00556EE1" w:rsidRPr="00556EE1" w:rsidRDefault="009434CB" w:rsidP="00556EE1">
      <w:pPr>
        <w:pStyle w:val="Rubrik1"/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t>Anmälan</w:t>
      </w:r>
    </w:p>
    <w:p w14:paraId="3C86FBBE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  <w:b/>
        </w:rPr>
      </w:pPr>
      <w:r w:rsidRPr="009434CB">
        <w:rPr>
          <w:rFonts w:eastAsia="Batang" w:cs="Arial"/>
          <w:b/>
        </w:rPr>
        <w:t>Kurs:</w:t>
      </w:r>
      <w:r w:rsidRPr="009434CB">
        <w:rPr>
          <w:rFonts w:eastAsia="Batang" w:cs="Arial"/>
          <w:b/>
        </w:rPr>
        <w:tab/>
        <w:t>Arbetsmiljökonferens</w:t>
      </w:r>
    </w:p>
    <w:p w14:paraId="2174835D" w14:textId="37FC1771" w:rsidR="009434CB" w:rsidRPr="009434CB" w:rsidRDefault="009434CB" w:rsidP="009434CB">
      <w:pPr>
        <w:tabs>
          <w:tab w:val="left" w:pos="3600"/>
        </w:tabs>
        <w:rPr>
          <w:rFonts w:eastAsia="Batang" w:cs="Arial"/>
          <w:b/>
        </w:rPr>
      </w:pPr>
      <w:r w:rsidRPr="009434CB">
        <w:rPr>
          <w:rFonts w:eastAsia="Batang" w:cs="Arial"/>
          <w:b/>
        </w:rPr>
        <w:t>Kursdatum:</w:t>
      </w:r>
      <w:r w:rsidRPr="009434CB">
        <w:rPr>
          <w:rFonts w:eastAsia="Batang" w:cs="Arial"/>
          <w:b/>
        </w:rPr>
        <w:tab/>
        <w:t>201</w:t>
      </w:r>
      <w:r w:rsidR="00526CE2">
        <w:rPr>
          <w:rFonts w:eastAsia="Batang" w:cs="Arial"/>
          <w:b/>
        </w:rPr>
        <w:t>7-10-26</w:t>
      </w:r>
    </w:p>
    <w:p w14:paraId="7091F234" w14:textId="7FCEE67D" w:rsidR="009434CB" w:rsidRPr="009434CB" w:rsidRDefault="009434CB" w:rsidP="009434CB">
      <w:pPr>
        <w:tabs>
          <w:tab w:val="left" w:pos="3600"/>
        </w:tabs>
        <w:rPr>
          <w:rFonts w:eastAsia="Batang" w:cs="Arial"/>
          <w:b/>
        </w:rPr>
      </w:pPr>
      <w:r w:rsidRPr="009434CB">
        <w:rPr>
          <w:rFonts w:eastAsia="Batang" w:cs="Arial"/>
          <w:b/>
        </w:rPr>
        <w:t>Kurs/Konferensort:</w:t>
      </w:r>
      <w:r w:rsidRPr="009434CB">
        <w:rPr>
          <w:rFonts w:eastAsia="Batang" w:cs="Arial"/>
          <w:b/>
        </w:rPr>
        <w:tab/>
        <w:t xml:space="preserve">SF Bio, Oxtorget </w:t>
      </w:r>
      <w:proofErr w:type="gramStart"/>
      <w:r w:rsidRPr="009434CB">
        <w:rPr>
          <w:rFonts w:eastAsia="Batang" w:cs="Arial"/>
          <w:b/>
        </w:rPr>
        <w:t>10,  Växjö</w:t>
      </w:r>
      <w:proofErr w:type="gramEnd"/>
    </w:p>
    <w:p w14:paraId="2A05B0F9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  <w:b/>
        </w:rPr>
      </w:pPr>
      <w:r w:rsidRPr="009434CB">
        <w:rPr>
          <w:rFonts w:eastAsia="Batang" w:cs="Arial"/>
          <w:b/>
        </w:rPr>
        <w:t>Kostnad:</w:t>
      </w:r>
      <w:r w:rsidRPr="009434CB">
        <w:rPr>
          <w:rFonts w:eastAsia="Batang" w:cs="Arial"/>
          <w:b/>
        </w:rPr>
        <w:tab/>
        <w:t>600 kr</w:t>
      </w:r>
    </w:p>
    <w:p w14:paraId="37631281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  <w:b/>
        </w:rPr>
      </w:pPr>
    </w:p>
    <w:p w14:paraId="6EC9B4BB" w14:textId="1E67E272" w:rsidR="009434CB" w:rsidRDefault="009434CB" w:rsidP="009434CB">
      <w:pPr>
        <w:tabs>
          <w:tab w:val="left" w:pos="3600"/>
        </w:tabs>
        <w:rPr>
          <w:rFonts w:eastAsia="Batang" w:cs="Arial"/>
        </w:rPr>
      </w:pPr>
      <w:r w:rsidRPr="009434CB">
        <w:rPr>
          <w:rFonts w:eastAsia="Batang" w:cs="Arial"/>
        </w:rPr>
        <w:t xml:space="preserve">Kursanmälan skickas till LO-distriktet </w:t>
      </w:r>
      <w:r w:rsidR="00526CE2">
        <w:rPr>
          <w:rFonts w:eastAsia="Batang" w:cs="Arial"/>
        </w:rPr>
        <w:t>i Småland och Blekinge</w:t>
      </w:r>
      <w:r w:rsidRPr="009434CB">
        <w:rPr>
          <w:rFonts w:eastAsia="Batang" w:cs="Arial"/>
        </w:rPr>
        <w:t xml:space="preserve">, </w:t>
      </w:r>
    </w:p>
    <w:p w14:paraId="4B2749EB" w14:textId="7E0D47D8" w:rsidR="009434CB" w:rsidRDefault="00526CE2" w:rsidP="009434CB">
      <w:pPr>
        <w:tabs>
          <w:tab w:val="left" w:pos="3600"/>
        </w:tabs>
        <w:rPr>
          <w:rFonts w:eastAsia="Batang" w:cs="Arial"/>
        </w:rPr>
      </w:pPr>
      <w:proofErr w:type="spellStart"/>
      <w:r>
        <w:rPr>
          <w:rFonts w:eastAsia="Batang" w:cs="Arial"/>
        </w:rPr>
        <w:t>Liedbergsgatan</w:t>
      </w:r>
      <w:proofErr w:type="spellEnd"/>
      <w:r>
        <w:rPr>
          <w:rFonts w:eastAsia="Batang" w:cs="Arial"/>
        </w:rPr>
        <w:t xml:space="preserve"> 8, 352 31 Växjö</w:t>
      </w:r>
      <w:r w:rsidR="009434CB" w:rsidRPr="009434CB">
        <w:rPr>
          <w:rFonts w:eastAsia="Batang" w:cs="Arial"/>
        </w:rPr>
        <w:t xml:space="preserve"> eller mail </w:t>
      </w:r>
      <w:hyperlink r:id="rId11" w:history="1">
        <w:r w:rsidRPr="00C77078">
          <w:rPr>
            <w:rStyle w:val="Hyperlnk"/>
            <w:rFonts w:eastAsia="Batang" w:cs="Arial"/>
          </w:rPr>
          <w:t>lo-smalandblekinge@lo.se</w:t>
        </w:r>
      </w:hyperlink>
    </w:p>
    <w:p w14:paraId="3D4B8A12" w14:textId="78E93B88" w:rsidR="009434CB" w:rsidRPr="009434CB" w:rsidRDefault="00526CE2" w:rsidP="009434CB">
      <w:pPr>
        <w:tabs>
          <w:tab w:val="left" w:pos="3600"/>
        </w:tabs>
        <w:rPr>
          <w:rFonts w:eastAsia="Batang" w:cs="Arial"/>
          <w:b/>
        </w:rPr>
      </w:pPr>
      <w:r>
        <w:rPr>
          <w:rFonts w:eastAsia="Batang" w:cs="Arial"/>
          <w:b/>
        </w:rPr>
        <w:t xml:space="preserve">SENAST DEN 26 september </w:t>
      </w:r>
      <w:r w:rsidR="009434CB" w:rsidRPr="009434CB">
        <w:rPr>
          <w:rFonts w:eastAsia="Batang" w:cs="Arial"/>
          <w:b/>
        </w:rPr>
        <w:t>201</w:t>
      </w:r>
      <w:r>
        <w:rPr>
          <w:rFonts w:eastAsia="Batang" w:cs="Arial"/>
          <w:b/>
        </w:rPr>
        <w:t xml:space="preserve">7. </w:t>
      </w:r>
      <w:r w:rsidR="009434CB" w:rsidRPr="009434CB">
        <w:rPr>
          <w:rFonts w:eastAsia="Batang" w:cs="Arial"/>
          <w:b/>
        </w:rPr>
        <w:t>Anmälan är bindande.</w:t>
      </w:r>
    </w:p>
    <w:p w14:paraId="1BCE58FD" w14:textId="6C913337" w:rsidR="009434CB" w:rsidRPr="009434CB" w:rsidRDefault="009434CB" w:rsidP="009434CB">
      <w:pPr>
        <w:tabs>
          <w:tab w:val="left" w:pos="3600"/>
        </w:tabs>
        <w:rPr>
          <w:rFonts w:eastAsia="Batang" w:cs="Arial"/>
          <w:b/>
        </w:rPr>
      </w:pPr>
      <w:r w:rsidRPr="009434CB">
        <w:rPr>
          <w:rFonts w:eastAsia="Batang" w:cs="Arial"/>
          <w:b/>
        </w:rPr>
        <w:t>Bekräftelse kommer att skickas ut vi mail.</w:t>
      </w:r>
    </w:p>
    <w:p w14:paraId="563899CE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54716101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r w:rsidRPr="009434CB">
        <w:rPr>
          <w:rFonts w:eastAsia="Batang" w:cs="Arial"/>
        </w:rPr>
        <w:t>E-</w:t>
      </w:r>
      <w:proofErr w:type="gramStart"/>
      <w:r w:rsidRPr="009434CB">
        <w:rPr>
          <w:rFonts w:eastAsia="Batang" w:cs="Arial"/>
        </w:rPr>
        <w:t>post:_</w:t>
      </w:r>
      <w:proofErr w:type="gramEnd"/>
      <w:r w:rsidRPr="009434CB">
        <w:rPr>
          <w:rFonts w:eastAsia="Batang" w:cs="Arial"/>
        </w:rPr>
        <w:t>____________________________________________________</w:t>
      </w:r>
    </w:p>
    <w:p w14:paraId="1CA35628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412CFA7F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proofErr w:type="gramStart"/>
      <w:r w:rsidRPr="009434CB">
        <w:rPr>
          <w:rFonts w:eastAsia="Batang" w:cs="Arial"/>
        </w:rPr>
        <w:t>Personnummer:_</w:t>
      </w:r>
      <w:proofErr w:type="gramEnd"/>
      <w:r w:rsidRPr="009434CB">
        <w:rPr>
          <w:rFonts w:eastAsia="Batang" w:cs="Arial"/>
        </w:rPr>
        <w:t>_____________________________________________</w:t>
      </w:r>
    </w:p>
    <w:p w14:paraId="7592BC4A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194E6124" w14:textId="7937D824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proofErr w:type="gramStart"/>
      <w:r w:rsidRPr="009434CB">
        <w:rPr>
          <w:rFonts w:eastAsia="Batang" w:cs="Arial"/>
        </w:rPr>
        <w:t>Namn:_</w:t>
      </w:r>
      <w:proofErr w:type="gramEnd"/>
      <w:r w:rsidRPr="009434CB">
        <w:rPr>
          <w:rFonts w:eastAsia="Batang" w:cs="Arial"/>
        </w:rPr>
        <w:t>_____________________</w:t>
      </w:r>
      <w:r>
        <w:rPr>
          <w:rFonts w:eastAsia="Batang" w:cs="Arial"/>
        </w:rPr>
        <w:t>_______________________________</w:t>
      </w:r>
    </w:p>
    <w:p w14:paraId="6EF15819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3BCDB5DC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proofErr w:type="gramStart"/>
      <w:r w:rsidRPr="009434CB">
        <w:rPr>
          <w:rFonts w:eastAsia="Batang" w:cs="Arial"/>
        </w:rPr>
        <w:t>Adress:_</w:t>
      </w:r>
      <w:proofErr w:type="gramEnd"/>
      <w:r w:rsidRPr="009434CB">
        <w:rPr>
          <w:rFonts w:eastAsia="Batang" w:cs="Arial"/>
        </w:rPr>
        <w:t>____________________________________________________</w:t>
      </w:r>
    </w:p>
    <w:p w14:paraId="5DC69FA6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27E77E45" w14:textId="08AF58B9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proofErr w:type="spellStart"/>
      <w:proofErr w:type="gramStart"/>
      <w:r w:rsidRPr="009434CB">
        <w:rPr>
          <w:rFonts w:eastAsia="Batang" w:cs="Arial"/>
        </w:rPr>
        <w:t>Postnr:_</w:t>
      </w:r>
      <w:proofErr w:type="gramEnd"/>
      <w:r w:rsidRPr="009434CB">
        <w:rPr>
          <w:rFonts w:eastAsia="Batang" w:cs="Arial"/>
        </w:rPr>
        <w:t>_________________Ort</w:t>
      </w:r>
      <w:proofErr w:type="spellEnd"/>
      <w:r w:rsidRPr="009434CB">
        <w:rPr>
          <w:rFonts w:eastAsia="Batang" w:cs="Arial"/>
        </w:rPr>
        <w:t>:________________________________</w:t>
      </w:r>
    </w:p>
    <w:p w14:paraId="76E3E42C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1FB55449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r w:rsidRPr="009434CB">
        <w:rPr>
          <w:rFonts w:eastAsia="Batang" w:cs="Arial"/>
        </w:rPr>
        <w:t xml:space="preserve">Tel </w:t>
      </w:r>
      <w:proofErr w:type="spellStart"/>
      <w:proofErr w:type="gramStart"/>
      <w:r w:rsidRPr="009434CB">
        <w:rPr>
          <w:rFonts w:eastAsia="Batang" w:cs="Arial"/>
        </w:rPr>
        <w:t>arb</w:t>
      </w:r>
      <w:proofErr w:type="spellEnd"/>
      <w:r w:rsidRPr="009434CB">
        <w:rPr>
          <w:rFonts w:eastAsia="Batang" w:cs="Arial"/>
        </w:rPr>
        <w:t>:_</w:t>
      </w:r>
      <w:proofErr w:type="gramEnd"/>
      <w:r w:rsidRPr="009434CB">
        <w:rPr>
          <w:rFonts w:eastAsia="Batang" w:cs="Arial"/>
        </w:rPr>
        <w:t>__________________Mobil:_____________________________</w:t>
      </w:r>
    </w:p>
    <w:p w14:paraId="0A6F485E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6A37FB70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proofErr w:type="gramStart"/>
      <w:r w:rsidRPr="009434CB">
        <w:rPr>
          <w:rFonts w:eastAsia="Batang" w:cs="Arial"/>
        </w:rPr>
        <w:t>Företag:_</w:t>
      </w:r>
      <w:proofErr w:type="gramEnd"/>
      <w:r w:rsidRPr="009434CB">
        <w:rPr>
          <w:rFonts w:eastAsia="Batang" w:cs="Arial"/>
        </w:rPr>
        <w:t>___________________________________________________</w:t>
      </w:r>
    </w:p>
    <w:p w14:paraId="00B5E7DC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5D8C932D" w14:textId="68E0E3F5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r w:rsidRPr="009434CB">
        <w:rPr>
          <w:rFonts w:eastAsia="Batang" w:cs="Arial"/>
        </w:rPr>
        <w:t>Förbund/</w:t>
      </w:r>
      <w:proofErr w:type="gramStart"/>
      <w:r w:rsidRPr="009434CB">
        <w:rPr>
          <w:rFonts w:eastAsia="Batang" w:cs="Arial"/>
        </w:rPr>
        <w:t>organisation:_</w:t>
      </w:r>
      <w:proofErr w:type="gramEnd"/>
      <w:r w:rsidRPr="009434CB">
        <w:rPr>
          <w:rFonts w:eastAsia="Batang" w:cs="Arial"/>
        </w:rPr>
        <w:t>________________________________________</w:t>
      </w:r>
    </w:p>
    <w:p w14:paraId="74F6FE49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42863320" w14:textId="50CDDA2B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proofErr w:type="spellStart"/>
      <w:r w:rsidRPr="009434CB">
        <w:rPr>
          <w:rFonts w:eastAsia="Batang" w:cs="Arial"/>
        </w:rPr>
        <w:t>Ev</w:t>
      </w:r>
      <w:proofErr w:type="spellEnd"/>
      <w:r w:rsidRPr="009434CB">
        <w:rPr>
          <w:rFonts w:eastAsia="Batang" w:cs="Arial"/>
        </w:rPr>
        <w:t xml:space="preserve"> </w:t>
      </w:r>
      <w:proofErr w:type="gramStart"/>
      <w:r w:rsidRPr="009434CB">
        <w:rPr>
          <w:rFonts w:eastAsia="Batang" w:cs="Arial"/>
        </w:rPr>
        <w:t>matallergi:_</w:t>
      </w:r>
      <w:proofErr w:type="gramEnd"/>
      <w:r w:rsidRPr="009434CB">
        <w:rPr>
          <w:rFonts w:eastAsia="Batang" w:cs="Arial"/>
        </w:rPr>
        <w:t>____________________________________</w:t>
      </w:r>
      <w:r>
        <w:rPr>
          <w:rFonts w:eastAsia="Batang" w:cs="Arial"/>
        </w:rPr>
        <w:t>___________</w:t>
      </w:r>
    </w:p>
    <w:p w14:paraId="31642F2A" w14:textId="77777777" w:rsidR="009434CB" w:rsidRPr="009434CB" w:rsidRDefault="009434CB" w:rsidP="009434CB"/>
    <w:p w14:paraId="6B721E3F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  <w:b/>
        </w:rPr>
      </w:pPr>
      <w:r w:rsidRPr="009434CB">
        <w:rPr>
          <w:rFonts w:eastAsia="Batang" w:cs="Arial"/>
          <w:b/>
        </w:rPr>
        <w:t>Glöm ej ange fakturaadress. Om detta saknas skickas fakturan till adressen ovan.</w:t>
      </w:r>
    </w:p>
    <w:p w14:paraId="13FF3560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40AF594D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r w:rsidRPr="009434CB">
        <w:rPr>
          <w:rFonts w:eastAsia="Batang" w:cs="Arial"/>
        </w:rPr>
        <w:t>Fakturan skickas till:</w:t>
      </w:r>
    </w:p>
    <w:p w14:paraId="2201A602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22C665A2" w14:textId="5F8FECA4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r w:rsidRPr="009434CB">
        <w:rPr>
          <w:rFonts w:eastAsia="Batang" w:cs="Arial"/>
        </w:rPr>
        <w:t>Förbund/organisation/</w:t>
      </w:r>
      <w:proofErr w:type="gramStart"/>
      <w:r w:rsidRPr="009434CB">
        <w:rPr>
          <w:rFonts w:eastAsia="Batang" w:cs="Arial"/>
        </w:rPr>
        <w:t>företag:_</w:t>
      </w:r>
      <w:proofErr w:type="gramEnd"/>
      <w:r w:rsidRPr="009434CB">
        <w:rPr>
          <w:rFonts w:eastAsia="Batang" w:cs="Arial"/>
        </w:rPr>
        <w:t>__</w:t>
      </w:r>
      <w:r>
        <w:rPr>
          <w:rFonts w:eastAsia="Batang" w:cs="Arial"/>
        </w:rPr>
        <w:t>______________________________</w:t>
      </w:r>
    </w:p>
    <w:p w14:paraId="4762BE6C" w14:textId="77777777" w:rsid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3035B4C5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  <w:proofErr w:type="gramStart"/>
      <w:r w:rsidRPr="009434CB">
        <w:rPr>
          <w:rFonts w:eastAsia="Batang" w:cs="Arial"/>
        </w:rPr>
        <w:t>Adress:_</w:t>
      </w:r>
      <w:proofErr w:type="gramEnd"/>
      <w:r w:rsidRPr="009434CB">
        <w:rPr>
          <w:rFonts w:eastAsia="Batang" w:cs="Arial"/>
        </w:rPr>
        <w:t>___________________________________________________</w:t>
      </w:r>
    </w:p>
    <w:p w14:paraId="1764B6E5" w14:textId="77777777" w:rsidR="009434CB" w:rsidRPr="009434CB" w:rsidRDefault="009434CB" w:rsidP="009434CB">
      <w:pPr>
        <w:tabs>
          <w:tab w:val="left" w:pos="3600"/>
        </w:tabs>
        <w:rPr>
          <w:rFonts w:eastAsia="Batang" w:cs="Arial"/>
        </w:rPr>
      </w:pPr>
    </w:p>
    <w:p w14:paraId="0F3FA276" w14:textId="66615A09" w:rsidR="005A2C7B" w:rsidRPr="009434CB" w:rsidRDefault="009434CB" w:rsidP="009434CB">
      <w:pPr>
        <w:tabs>
          <w:tab w:val="left" w:pos="3600"/>
        </w:tabs>
        <w:rPr>
          <w:rFonts w:eastAsia="Batang" w:cs="Arial"/>
        </w:rPr>
      </w:pPr>
      <w:proofErr w:type="spellStart"/>
      <w:proofErr w:type="gramStart"/>
      <w:r w:rsidRPr="009434CB">
        <w:rPr>
          <w:rFonts w:eastAsia="Batang" w:cs="Arial"/>
        </w:rPr>
        <w:t>Postnr:_</w:t>
      </w:r>
      <w:proofErr w:type="gramEnd"/>
      <w:r w:rsidRPr="009434CB">
        <w:rPr>
          <w:rFonts w:eastAsia="Batang" w:cs="Arial"/>
        </w:rPr>
        <w:t>____________________O</w:t>
      </w:r>
      <w:r>
        <w:rPr>
          <w:rFonts w:eastAsia="Batang" w:cs="Arial"/>
        </w:rPr>
        <w:t>rt</w:t>
      </w:r>
      <w:proofErr w:type="spellEnd"/>
      <w:r>
        <w:rPr>
          <w:rFonts w:eastAsia="Batang" w:cs="Arial"/>
        </w:rPr>
        <w:t>:____________________________</w:t>
      </w:r>
    </w:p>
    <w:sectPr w:rsidR="005A2C7B" w:rsidRPr="009434CB" w:rsidSect="009434CB">
      <w:headerReference w:type="default" r:id="rId12"/>
      <w:headerReference w:type="first" r:id="rId13"/>
      <w:footerReference w:type="first" r:id="rId14"/>
      <w:pgSz w:w="11906" w:h="16838" w:code="9"/>
      <w:pgMar w:top="524" w:right="1985" w:bottom="4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7F17E" w14:textId="77777777" w:rsidR="00A435AD" w:rsidRDefault="00A435AD">
      <w:r>
        <w:separator/>
      </w:r>
    </w:p>
  </w:endnote>
  <w:endnote w:type="continuationSeparator" w:id="0">
    <w:p w14:paraId="4AB24081" w14:textId="77777777" w:rsidR="00A435AD" w:rsidRDefault="00A4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Pro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3"/>
    </w:tblGrid>
    <w:tr w:rsidR="001C3604" w:rsidRPr="004D6541" w14:paraId="3277989F" w14:textId="77777777">
      <w:trPr>
        <w:jc w:val="center"/>
      </w:trPr>
      <w:tc>
        <w:tcPr>
          <w:tcW w:w="9242" w:type="dxa"/>
          <w:vAlign w:val="bottom"/>
        </w:tcPr>
        <w:p w14:paraId="22F880F2" w14:textId="77777777" w:rsidR="001C3604" w:rsidRPr="004D6541" w:rsidRDefault="001C3604" w:rsidP="003926AD">
          <w:pPr>
            <w:pStyle w:val="Sidfot"/>
            <w:tabs>
              <w:tab w:val="clear" w:pos="4536"/>
              <w:tab w:val="clear" w:pos="9072"/>
            </w:tabs>
          </w:pPr>
          <w:bookmarkStart w:id="6" w:name="xxSidfot1"/>
          <w:bookmarkEnd w:id="6"/>
        </w:p>
      </w:tc>
    </w:tr>
  </w:tbl>
  <w:p w14:paraId="3126DFA5" w14:textId="77777777" w:rsidR="001C3604" w:rsidRDefault="001C3604" w:rsidP="00A518A0">
    <w:pPr>
      <w:pStyle w:val="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42BE" w14:textId="77777777" w:rsidR="00A435AD" w:rsidRDefault="00A435AD">
      <w:r>
        <w:separator/>
      </w:r>
    </w:p>
  </w:footnote>
  <w:footnote w:type="continuationSeparator" w:id="0">
    <w:p w14:paraId="03837546" w14:textId="77777777" w:rsidR="00A435AD" w:rsidRDefault="00A4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942A" w14:textId="77777777" w:rsidR="001C3604" w:rsidRPr="00F3147B" w:rsidRDefault="001C3604" w:rsidP="00A518A0">
    <w:pPr>
      <w:pStyle w:val="Huvud"/>
      <w:rPr>
        <w:sz w:val="2"/>
        <w:szCs w:val="2"/>
      </w:rPr>
    </w:pPr>
  </w:p>
  <w:tbl>
    <w:tblPr>
      <w:tblpPr w:vertAnchor="page" w:horzAnchor="page" w:tblpX="10094" w:tblpY="738"/>
      <w:tblW w:w="113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</w:tblGrid>
    <w:tr w:rsidR="001C3604" w14:paraId="69B3284D" w14:textId="77777777">
      <w:tc>
        <w:tcPr>
          <w:tcW w:w="1134" w:type="dxa"/>
        </w:tcPr>
        <w:p w14:paraId="71F1F0E3" w14:textId="77777777" w:rsidR="001C3604" w:rsidRDefault="001C3604" w:rsidP="009E0CE9">
          <w:pPr>
            <w:pStyle w:val="Huvud"/>
            <w:jc w:val="right"/>
          </w:pPr>
          <w:bookmarkStart w:id="1" w:name="xxSidnr2"/>
          <w:bookmarkEnd w:id="1"/>
        </w:p>
      </w:tc>
    </w:tr>
  </w:tbl>
  <w:tbl>
    <w:tblPr>
      <w:tblpPr w:leftFromText="141" w:rightFromText="141" w:vertAnchor="text" w:tblpX="-1247" w:tblpY="1"/>
      <w:tblOverlap w:val="never"/>
      <w:tblW w:w="453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</w:tblGrid>
    <w:tr w:rsidR="001C3604" w14:paraId="30A3A5EB" w14:textId="77777777">
      <w:trPr>
        <w:trHeight w:val="933"/>
      </w:trPr>
      <w:tc>
        <w:tcPr>
          <w:tcW w:w="4536" w:type="dxa"/>
          <w:shd w:val="clear" w:color="auto" w:fill="auto"/>
        </w:tcPr>
        <w:p w14:paraId="191E0B49" w14:textId="77777777" w:rsidR="001C3604" w:rsidRDefault="00BE251F" w:rsidP="00A64DEC">
          <w:pPr>
            <w:pStyle w:val="PDLogga"/>
          </w:pPr>
          <w:r w:rsidRPr="009E59BC">
            <w:rPr>
              <w:noProof/>
            </w:rPr>
            <w:drawing>
              <wp:inline distT="0" distB="0" distL="0" distR="0" wp14:anchorId="5F0B1F73" wp14:editId="48C265A7">
                <wp:extent cx="571500" cy="561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6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20FD45" w14:textId="77777777" w:rsidR="001C3604" w:rsidRDefault="001C3604" w:rsidP="00A518A0">
    <w:pPr>
      <w:pStyle w:val="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AC49D" w14:textId="068E4A69" w:rsidR="00526CE2" w:rsidRDefault="00526CE2">
    <w:r w:rsidRPr="000C6788">
      <w:rPr>
        <w:noProof/>
      </w:rPr>
      <w:drawing>
        <wp:anchor distT="0" distB="0" distL="114300" distR="114300" simplePos="0" relativeHeight="251658240" behindDoc="1" locked="0" layoutInCell="1" allowOverlap="1" wp14:anchorId="3F8C2FB2" wp14:editId="58D9A1CE">
          <wp:simplePos x="0" y="0"/>
          <wp:positionH relativeFrom="column">
            <wp:posOffset>-641350</wp:posOffset>
          </wp:positionH>
          <wp:positionV relativeFrom="paragraph">
            <wp:posOffset>-37465</wp:posOffset>
          </wp:positionV>
          <wp:extent cx="485775" cy="447675"/>
          <wp:effectExtent l="0" t="0" r="9525" b="9525"/>
          <wp:wrapTight wrapText="bothSides">
            <wp:wrapPolygon edited="0">
              <wp:start x="0" y="0"/>
              <wp:lineTo x="0" y="21140"/>
              <wp:lineTo x="21176" y="21140"/>
              <wp:lineTo x="21176" y="0"/>
              <wp:lineTo x="0" y="0"/>
            </wp:wrapPolygon>
          </wp:wrapTight>
          <wp:docPr id="6" name="Bild 2" descr="LO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 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tblpX="-1247" w:tblpY="1"/>
      <w:tblOverlap w:val="never"/>
      <w:tblW w:w="652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21"/>
    </w:tblGrid>
    <w:tr w:rsidR="00526CE2" w14:paraId="11A483B4" w14:textId="77777777" w:rsidTr="00526CE2">
      <w:trPr>
        <w:trHeight w:val="933"/>
      </w:trPr>
      <w:tc>
        <w:tcPr>
          <w:tcW w:w="6521" w:type="dxa"/>
          <w:shd w:val="clear" w:color="auto" w:fill="auto"/>
        </w:tcPr>
        <w:p w14:paraId="44D099AE" w14:textId="7465F5A9" w:rsidR="00526CE2" w:rsidRDefault="00526CE2" w:rsidP="00526CE2">
          <w:pPr>
            <w:pStyle w:val="PDLogga"/>
            <w:ind w:firstLine="142"/>
          </w:pPr>
          <w:bookmarkStart w:id="2" w:name="xxTabellSid1"/>
          <w:r>
            <w:t>LO-distriktet i Småland och Blekinge</w:t>
          </w:r>
        </w:p>
      </w:tc>
    </w:tr>
  </w:tbl>
  <w:bookmarkEnd w:id="2"/>
  <w:p w14:paraId="6F5D3B8C" w14:textId="77777777" w:rsidR="000B6E71" w:rsidRDefault="000B6E71" w:rsidP="000B6E71">
    <w:pPr>
      <w:tabs>
        <w:tab w:val="right" w:pos="7936"/>
      </w:tabs>
    </w:pPr>
    <w:r>
      <w:tab/>
    </w:r>
  </w:p>
  <w:p w14:paraId="66C25BAC" w14:textId="77777777" w:rsidR="000B6E71" w:rsidRDefault="000B6E71" w:rsidP="000B6E71">
    <w:pPr>
      <w:tabs>
        <w:tab w:val="right" w:pos="7936"/>
      </w:tabs>
    </w:pPr>
  </w:p>
  <w:p w14:paraId="4943D264" w14:textId="77777777" w:rsidR="000B6E71" w:rsidRDefault="000B6E71" w:rsidP="000B6E71">
    <w:pPr>
      <w:tabs>
        <w:tab w:val="right" w:pos="7936"/>
      </w:tabs>
    </w:pPr>
  </w:p>
  <w:p w14:paraId="49EB184D" w14:textId="77777777" w:rsidR="000B6E71" w:rsidRDefault="000B6E71" w:rsidP="000B6E71">
    <w:pPr>
      <w:tabs>
        <w:tab w:val="right" w:pos="7936"/>
      </w:tabs>
      <w:spacing w:before="40"/>
    </w:pPr>
  </w:p>
  <w:tbl>
    <w:tblPr>
      <w:tblW w:w="3947" w:type="dxa"/>
      <w:tblInd w:w="-61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47"/>
    </w:tblGrid>
    <w:tr w:rsidR="000B6E71" w14:paraId="7E22890E" w14:textId="77777777" w:rsidTr="002B7ABB">
      <w:trPr>
        <w:trHeight w:val="1"/>
      </w:trPr>
      <w:tc>
        <w:tcPr>
          <w:tcW w:w="3947" w:type="dxa"/>
          <w:shd w:val="clear" w:color="auto" w:fill="auto"/>
        </w:tcPr>
        <w:p w14:paraId="5B1010DF" w14:textId="77777777" w:rsidR="000B6E71" w:rsidRDefault="000B6E71" w:rsidP="000B6E71">
          <w:pPr>
            <w:pStyle w:val="PMHuvud"/>
          </w:pPr>
          <w:bookmarkStart w:id="3" w:name="xxDatum"/>
          <w:bookmarkEnd w:id="3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4503F5" wp14:editId="26B5A333">
                <wp:simplePos x="0" y="0"/>
                <wp:positionH relativeFrom="column">
                  <wp:posOffset>-245745</wp:posOffset>
                </wp:positionH>
                <wp:positionV relativeFrom="paragraph">
                  <wp:posOffset>-190500</wp:posOffset>
                </wp:positionV>
                <wp:extent cx="1172135" cy="345440"/>
                <wp:effectExtent l="0" t="0" r="0" b="10160"/>
                <wp:wrapNone/>
                <wp:docPr id="2" name="Bildobjekt 2" descr="../uni-smaland-org_150mm15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../uni-smaland-org_150mm15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1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641F1E" w14:textId="5C3D64EA" w:rsidR="000B6E71" w:rsidRDefault="000B6E71" w:rsidP="000B6E71">
          <w:pPr>
            <w:pStyle w:val="PMHuvud"/>
          </w:pPr>
          <w:bookmarkStart w:id="4" w:name="xxFörfattare"/>
          <w:bookmarkEnd w:id="4"/>
        </w:p>
        <w:p w14:paraId="260A8F27" w14:textId="77777777" w:rsidR="000B6E71" w:rsidRDefault="000B6E71" w:rsidP="000B6E71">
          <w:pPr>
            <w:pStyle w:val="PMHuvud"/>
          </w:pPr>
          <w:bookmarkStart w:id="5" w:name="xxArbetsplats"/>
          <w:bookmarkEnd w:id="5"/>
        </w:p>
      </w:tc>
    </w:tr>
  </w:tbl>
  <w:p w14:paraId="00C4EE91" w14:textId="77777777" w:rsidR="001C3604" w:rsidRDefault="001C3604" w:rsidP="005220B8">
    <w:pPr>
      <w:tabs>
        <w:tab w:val="right" w:pos="7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.6pt;height:6pt" o:bullet="t">
        <v:imagedata r:id="rId1" o:title="ppt_pil_RGB"/>
      </v:shape>
    </w:pict>
  </w:numPicBullet>
  <w:numPicBullet w:numPicBulletId="1">
    <w:pict>
      <v:shape id="_x0000_i1038" type="#_x0000_t75" style="width:9pt;height:12pt" o:bullet="t">
        <v:imagedata r:id="rId2" o:title="ppt_pil_RGB"/>
      </v:shape>
    </w:pict>
  </w:numPicBullet>
  <w:numPicBullet w:numPicBulletId="2">
    <w:pict>
      <v:shape id="_x0000_i1039" type="#_x0000_t75" style="width:3pt;height:3pt" o:bullet="t">
        <v:imagedata r:id="rId3" o:title="ppt_pil_RGB"/>
      </v:shape>
    </w:pict>
  </w:numPicBullet>
  <w:numPicBullet w:numPicBulletId="3">
    <w:pict>
      <v:shape id="_x0000_i1040" type="#_x0000_t75" style="width:.6pt;height:.6pt" o:bullet="t">
        <v:imagedata r:id="rId4" o:title="ppt_pil_RGB"/>
      </v:shape>
    </w:pict>
  </w:numPicBullet>
  <w:numPicBullet w:numPicBulletId="4">
    <w:pict>
      <v:shape id="_x0000_i1041" type="#_x0000_t75" style="width:21.6pt;height:21.6pt" o:bullet="t">
        <v:imagedata r:id="rId5" o:title="ppt_pil_RGB"/>
      </v:shape>
    </w:pict>
  </w:numPicBullet>
  <w:numPicBullet w:numPicBulletId="5">
    <w:pict>
      <v:shape id="_x0000_i1042" type="#_x0000_t75" style="width:3pt;height:3pt" o:bullet="t">
        <v:imagedata r:id="rId6" o:title="punkt till punktlista"/>
      </v:shape>
    </w:pict>
  </w:numPicBullet>
  <w:numPicBullet w:numPicBulletId="6">
    <w:pict>
      <v:shape id="_x0000_i1043" type="#_x0000_t75" style="width:3pt;height:3pt" o:bullet="t">
        <v:imagedata r:id="rId7" o:title="punkt till punktlista"/>
      </v:shape>
    </w:pict>
  </w:numPicBullet>
  <w:numPicBullet w:numPicBulletId="7">
    <w:pict>
      <v:shape id="_x0000_i1044" type="#_x0000_t75" style="width:3pt;height:3pt" o:bullet="t">
        <v:imagedata r:id="rId8" o:title="punkt till punktlista"/>
      </v:shape>
    </w:pict>
  </w:numPicBullet>
  <w:numPicBullet w:numPicBulletId="8">
    <w:pict>
      <v:shape id="_x0000_i1045" type="#_x0000_t75" style="width:5.4pt;height:3.6pt" o:bullet="t">
        <v:imagedata r:id="rId9" o:title="punkt till punktlista"/>
      </v:shape>
    </w:pict>
  </w:numPicBullet>
  <w:numPicBullet w:numPicBulletId="9">
    <w:pict>
      <v:shape id="_x0000_i1046" type="#_x0000_t75" style="width:3pt;height:3pt" o:bullet="t">
        <v:imagedata r:id="rId10" o:title="punkt till punktlista"/>
      </v:shape>
    </w:pict>
  </w:numPicBullet>
  <w:numPicBullet w:numPicBulletId="10">
    <w:pict>
      <v:shape id="_x0000_i1047" type="#_x0000_t75" style="width:3pt;height:3pt" o:bullet="t">
        <v:imagedata r:id="rId11" o:title="punkt till punktlista"/>
      </v:shape>
    </w:pict>
  </w:numPicBullet>
  <w:abstractNum w:abstractNumId="0" w15:restartNumberingAfterBreak="0">
    <w:nsid w:val="FFFFFF7C"/>
    <w:multiLevelType w:val="singleLevel"/>
    <w:tmpl w:val="3E06B5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5E078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B62D8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EAB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DCF97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E29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C0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6C311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04CD2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2DE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1" w15:restartNumberingAfterBreak="0">
    <w:nsid w:val="064E1F00"/>
    <w:multiLevelType w:val="hybridMultilevel"/>
    <w:tmpl w:val="A096166C"/>
    <w:lvl w:ilvl="0" w:tplc="920EBFB2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64A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4" w15:restartNumberingAfterBreak="0">
    <w:nsid w:val="19EB71F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8215A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7B200B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5D425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FAC1D89"/>
    <w:multiLevelType w:val="multilevel"/>
    <w:tmpl w:val="61161146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99C496E"/>
    <w:multiLevelType w:val="multilevel"/>
    <w:tmpl w:val="DA92AEE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7B1F9D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2E340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6207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72329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90E2B2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9A97DC1"/>
    <w:multiLevelType w:val="multilevel"/>
    <w:tmpl w:val="3F203760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24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2E2E0D"/>
    <w:multiLevelType w:val="multilevel"/>
    <w:tmpl w:val="49722D92"/>
    <w:numStyleLink w:val="Nummerlista"/>
  </w:abstractNum>
  <w:abstractNum w:abstractNumId="27" w15:restartNumberingAfterBreak="0">
    <w:nsid w:val="5BAF04E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16047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2EC3431"/>
    <w:multiLevelType w:val="hybridMultilevel"/>
    <w:tmpl w:val="8CA4F12E"/>
    <w:lvl w:ilvl="0" w:tplc="BCD01DA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164C1"/>
    <w:multiLevelType w:val="multilevel"/>
    <w:tmpl w:val="3A38E7AC"/>
    <w:numStyleLink w:val="Punkterlista"/>
  </w:abstractNum>
  <w:abstractNum w:abstractNumId="31" w15:restartNumberingAfterBreak="0">
    <w:nsid w:val="71174D4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39C68D7"/>
    <w:multiLevelType w:val="multilevel"/>
    <w:tmpl w:val="9904A566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5F216A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77926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28"/>
  </w:num>
  <w:num w:numId="5">
    <w:abstractNumId w:val="14"/>
  </w:num>
  <w:num w:numId="6">
    <w:abstractNumId w:val="12"/>
  </w:num>
  <w:num w:numId="7">
    <w:abstractNumId w:val="24"/>
  </w:num>
  <w:num w:numId="8">
    <w:abstractNumId w:val="34"/>
  </w:num>
  <w:num w:numId="9">
    <w:abstractNumId w:val="22"/>
  </w:num>
  <w:num w:numId="10">
    <w:abstractNumId w:val="18"/>
  </w:num>
  <w:num w:numId="11">
    <w:abstractNumId w:val="32"/>
  </w:num>
  <w:num w:numId="12">
    <w:abstractNumId w:val="15"/>
  </w:num>
  <w:num w:numId="13">
    <w:abstractNumId w:val="21"/>
  </w:num>
  <w:num w:numId="14">
    <w:abstractNumId w:val="27"/>
  </w:num>
  <w:num w:numId="15">
    <w:abstractNumId w:val="17"/>
  </w:num>
  <w:num w:numId="16">
    <w:abstractNumId w:val="16"/>
  </w:num>
  <w:num w:numId="17">
    <w:abstractNumId w:val="31"/>
  </w:num>
  <w:num w:numId="18">
    <w:abstractNumId w:val="13"/>
  </w:num>
  <w:num w:numId="19">
    <w:abstractNumId w:val="10"/>
  </w:num>
  <w:num w:numId="20">
    <w:abstractNumId w:val="26"/>
  </w:num>
  <w:num w:numId="21">
    <w:abstractNumId w:val="30"/>
  </w:num>
  <w:num w:numId="22">
    <w:abstractNumId w:val="20"/>
  </w:num>
  <w:num w:numId="23">
    <w:abstractNumId w:val="3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1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 "/>
    <w:docVar w:name="Avsändare2" w:val=" "/>
    <w:docVar w:name="Avsändare3" w:val=" "/>
    <w:docVar w:name="Avsändare4" w:val=" "/>
    <w:docVar w:name="Namn" w:val=" "/>
    <w:docVar w:name="SidfotHemort" w:val=" "/>
    <w:docVar w:name="SidfotRiksdag" w:val=" "/>
    <w:docVar w:name="SidfotStockholm" w:val=" "/>
    <w:docVar w:name="Språk" w:val=" "/>
  </w:docVars>
  <w:rsids>
    <w:rsidRoot w:val="00BE251F"/>
    <w:rsid w:val="0000624E"/>
    <w:rsid w:val="000077BB"/>
    <w:rsid w:val="0001245A"/>
    <w:rsid w:val="00012BD7"/>
    <w:rsid w:val="00015CC7"/>
    <w:rsid w:val="00020363"/>
    <w:rsid w:val="00020536"/>
    <w:rsid w:val="00022761"/>
    <w:rsid w:val="00024961"/>
    <w:rsid w:val="00056354"/>
    <w:rsid w:val="00057AB3"/>
    <w:rsid w:val="00066984"/>
    <w:rsid w:val="000714A7"/>
    <w:rsid w:val="00072ABF"/>
    <w:rsid w:val="00073948"/>
    <w:rsid w:val="00073D6A"/>
    <w:rsid w:val="000753DE"/>
    <w:rsid w:val="000800BA"/>
    <w:rsid w:val="00085B01"/>
    <w:rsid w:val="00085FC1"/>
    <w:rsid w:val="00086130"/>
    <w:rsid w:val="00086FD4"/>
    <w:rsid w:val="00087D9A"/>
    <w:rsid w:val="00087F12"/>
    <w:rsid w:val="00090295"/>
    <w:rsid w:val="0009256F"/>
    <w:rsid w:val="00093EFD"/>
    <w:rsid w:val="00095E72"/>
    <w:rsid w:val="000972D9"/>
    <w:rsid w:val="000A1C68"/>
    <w:rsid w:val="000B19E9"/>
    <w:rsid w:val="000B6E71"/>
    <w:rsid w:val="000B7E4A"/>
    <w:rsid w:val="000C02C1"/>
    <w:rsid w:val="000C0604"/>
    <w:rsid w:val="000C46C4"/>
    <w:rsid w:val="000C6B9B"/>
    <w:rsid w:val="000D1146"/>
    <w:rsid w:val="000D13CB"/>
    <w:rsid w:val="000D32B0"/>
    <w:rsid w:val="000D6092"/>
    <w:rsid w:val="000D6674"/>
    <w:rsid w:val="000E2BAB"/>
    <w:rsid w:val="000E36E0"/>
    <w:rsid w:val="000E379F"/>
    <w:rsid w:val="000E690D"/>
    <w:rsid w:val="000E695F"/>
    <w:rsid w:val="000F45AD"/>
    <w:rsid w:val="000F687D"/>
    <w:rsid w:val="000F6D03"/>
    <w:rsid w:val="00100AC2"/>
    <w:rsid w:val="00103368"/>
    <w:rsid w:val="00103EF9"/>
    <w:rsid w:val="0010562D"/>
    <w:rsid w:val="0012021F"/>
    <w:rsid w:val="00121245"/>
    <w:rsid w:val="00125700"/>
    <w:rsid w:val="00126E08"/>
    <w:rsid w:val="00131789"/>
    <w:rsid w:val="00133CC7"/>
    <w:rsid w:val="001360D2"/>
    <w:rsid w:val="001364A9"/>
    <w:rsid w:val="00140261"/>
    <w:rsid w:val="00140287"/>
    <w:rsid w:val="00141F35"/>
    <w:rsid w:val="00143D27"/>
    <w:rsid w:val="00144399"/>
    <w:rsid w:val="001464DD"/>
    <w:rsid w:val="00146915"/>
    <w:rsid w:val="0015080A"/>
    <w:rsid w:val="00153275"/>
    <w:rsid w:val="001540F5"/>
    <w:rsid w:val="001542B3"/>
    <w:rsid w:val="00154449"/>
    <w:rsid w:val="00156EDC"/>
    <w:rsid w:val="00160CA0"/>
    <w:rsid w:val="001624D7"/>
    <w:rsid w:val="00163C53"/>
    <w:rsid w:val="001640B0"/>
    <w:rsid w:val="00180C0F"/>
    <w:rsid w:val="00182721"/>
    <w:rsid w:val="0019169A"/>
    <w:rsid w:val="00191B6E"/>
    <w:rsid w:val="00192554"/>
    <w:rsid w:val="001950F6"/>
    <w:rsid w:val="001A3426"/>
    <w:rsid w:val="001A5444"/>
    <w:rsid w:val="001A7FD2"/>
    <w:rsid w:val="001B07F8"/>
    <w:rsid w:val="001B2430"/>
    <w:rsid w:val="001B2D94"/>
    <w:rsid w:val="001B7881"/>
    <w:rsid w:val="001C2D2E"/>
    <w:rsid w:val="001C3604"/>
    <w:rsid w:val="001C384D"/>
    <w:rsid w:val="001C49D8"/>
    <w:rsid w:val="001C5BEA"/>
    <w:rsid w:val="001C5C25"/>
    <w:rsid w:val="001C6540"/>
    <w:rsid w:val="001D0767"/>
    <w:rsid w:val="001D0AE6"/>
    <w:rsid w:val="001D0E8B"/>
    <w:rsid w:val="001D6690"/>
    <w:rsid w:val="001D7561"/>
    <w:rsid w:val="001E175A"/>
    <w:rsid w:val="001E2AD5"/>
    <w:rsid w:val="001E6CE3"/>
    <w:rsid w:val="001F0055"/>
    <w:rsid w:val="001F2DBA"/>
    <w:rsid w:val="001F3A03"/>
    <w:rsid w:val="001F70B8"/>
    <w:rsid w:val="001F7105"/>
    <w:rsid w:val="00203100"/>
    <w:rsid w:val="00203D67"/>
    <w:rsid w:val="002046A1"/>
    <w:rsid w:val="00207BFD"/>
    <w:rsid w:val="002115F8"/>
    <w:rsid w:val="00213140"/>
    <w:rsid w:val="00214A14"/>
    <w:rsid w:val="00220299"/>
    <w:rsid w:val="00224B47"/>
    <w:rsid w:val="00226D01"/>
    <w:rsid w:val="00234D2D"/>
    <w:rsid w:val="002369B5"/>
    <w:rsid w:val="00237158"/>
    <w:rsid w:val="002414E9"/>
    <w:rsid w:val="0024411B"/>
    <w:rsid w:val="00246CBB"/>
    <w:rsid w:val="0024756B"/>
    <w:rsid w:val="00247A97"/>
    <w:rsid w:val="00251510"/>
    <w:rsid w:val="002515CA"/>
    <w:rsid w:val="00262D22"/>
    <w:rsid w:val="00263444"/>
    <w:rsid w:val="0026519E"/>
    <w:rsid w:val="00271AE6"/>
    <w:rsid w:val="0027339E"/>
    <w:rsid w:val="0027645B"/>
    <w:rsid w:val="00276524"/>
    <w:rsid w:val="002823F7"/>
    <w:rsid w:val="002836AE"/>
    <w:rsid w:val="00283D21"/>
    <w:rsid w:val="002844F6"/>
    <w:rsid w:val="002908EE"/>
    <w:rsid w:val="002911B3"/>
    <w:rsid w:val="002921AE"/>
    <w:rsid w:val="002A2D0E"/>
    <w:rsid w:val="002A3F1C"/>
    <w:rsid w:val="002A7617"/>
    <w:rsid w:val="002B170C"/>
    <w:rsid w:val="002B19D8"/>
    <w:rsid w:val="002B23E7"/>
    <w:rsid w:val="002B3CD9"/>
    <w:rsid w:val="002B54A9"/>
    <w:rsid w:val="002B7ABB"/>
    <w:rsid w:val="002C077E"/>
    <w:rsid w:val="002C17F7"/>
    <w:rsid w:val="002C35AE"/>
    <w:rsid w:val="002C4ACA"/>
    <w:rsid w:val="002C5EBE"/>
    <w:rsid w:val="002C656A"/>
    <w:rsid w:val="002D2E88"/>
    <w:rsid w:val="002E0D79"/>
    <w:rsid w:val="002E48E8"/>
    <w:rsid w:val="002E6532"/>
    <w:rsid w:val="002F2D6C"/>
    <w:rsid w:val="002F6CD6"/>
    <w:rsid w:val="00303C95"/>
    <w:rsid w:val="00304D93"/>
    <w:rsid w:val="00305DAE"/>
    <w:rsid w:val="00305F6A"/>
    <w:rsid w:val="00313DE5"/>
    <w:rsid w:val="0031453B"/>
    <w:rsid w:val="00316852"/>
    <w:rsid w:val="00321F10"/>
    <w:rsid w:val="003232DD"/>
    <w:rsid w:val="003238F8"/>
    <w:rsid w:val="0032530F"/>
    <w:rsid w:val="00325D36"/>
    <w:rsid w:val="00327A7E"/>
    <w:rsid w:val="003307DF"/>
    <w:rsid w:val="003318E8"/>
    <w:rsid w:val="00331A3A"/>
    <w:rsid w:val="003379F0"/>
    <w:rsid w:val="0034050A"/>
    <w:rsid w:val="00340D82"/>
    <w:rsid w:val="0034223D"/>
    <w:rsid w:val="003503A4"/>
    <w:rsid w:val="0035310D"/>
    <w:rsid w:val="003532E1"/>
    <w:rsid w:val="00353BCB"/>
    <w:rsid w:val="00363F7A"/>
    <w:rsid w:val="00367DC8"/>
    <w:rsid w:val="00374065"/>
    <w:rsid w:val="0037461D"/>
    <w:rsid w:val="00375D71"/>
    <w:rsid w:val="00376D81"/>
    <w:rsid w:val="0038746D"/>
    <w:rsid w:val="00392673"/>
    <w:rsid w:val="003926AD"/>
    <w:rsid w:val="00395691"/>
    <w:rsid w:val="00395B74"/>
    <w:rsid w:val="003960A5"/>
    <w:rsid w:val="00397399"/>
    <w:rsid w:val="003975C7"/>
    <w:rsid w:val="00397C15"/>
    <w:rsid w:val="003A792D"/>
    <w:rsid w:val="003B0570"/>
    <w:rsid w:val="003B0C94"/>
    <w:rsid w:val="003B0FAB"/>
    <w:rsid w:val="003C412D"/>
    <w:rsid w:val="003C5652"/>
    <w:rsid w:val="003D26F2"/>
    <w:rsid w:val="003D500C"/>
    <w:rsid w:val="003D5420"/>
    <w:rsid w:val="003E0D2C"/>
    <w:rsid w:val="003E3176"/>
    <w:rsid w:val="003E46BD"/>
    <w:rsid w:val="003E78EF"/>
    <w:rsid w:val="003E7AFC"/>
    <w:rsid w:val="003F0C3D"/>
    <w:rsid w:val="003F1F57"/>
    <w:rsid w:val="003F4324"/>
    <w:rsid w:val="003F7184"/>
    <w:rsid w:val="0040149F"/>
    <w:rsid w:val="004014EC"/>
    <w:rsid w:val="00402504"/>
    <w:rsid w:val="0040711D"/>
    <w:rsid w:val="0041243A"/>
    <w:rsid w:val="00414DC2"/>
    <w:rsid w:val="004156A2"/>
    <w:rsid w:val="004159FE"/>
    <w:rsid w:val="0041632B"/>
    <w:rsid w:val="004167DB"/>
    <w:rsid w:val="0042100D"/>
    <w:rsid w:val="004225D5"/>
    <w:rsid w:val="0042309E"/>
    <w:rsid w:val="004239E7"/>
    <w:rsid w:val="00426900"/>
    <w:rsid w:val="00431D57"/>
    <w:rsid w:val="00432B3C"/>
    <w:rsid w:val="00433A84"/>
    <w:rsid w:val="004346B0"/>
    <w:rsid w:val="004366C2"/>
    <w:rsid w:val="00445E71"/>
    <w:rsid w:val="004470D4"/>
    <w:rsid w:val="004522B2"/>
    <w:rsid w:val="00453C00"/>
    <w:rsid w:val="004541B6"/>
    <w:rsid w:val="00454F0A"/>
    <w:rsid w:val="00460D81"/>
    <w:rsid w:val="004653E0"/>
    <w:rsid w:val="00467B3E"/>
    <w:rsid w:val="00476E17"/>
    <w:rsid w:val="004800D5"/>
    <w:rsid w:val="00481721"/>
    <w:rsid w:val="00481B10"/>
    <w:rsid w:val="00486AE3"/>
    <w:rsid w:val="0049420F"/>
    <w:rsid w:val="004944F0"/>
    <w:rsid w:val="00494B2B"/>
    <w:rsid w:val="00496167"/>
    <w:rsid w:val="004964FE"/>
    <w:rsid w:val="004B2061"/>
    <w:rsid w:val="004B2598"/>
    <w:rsid w:val="004B73BC"/>
    <w:rsid w:val="004C18EB"/>
    <w:rsid w:val="004C705A"/>
    <w:rsid w:val="004D12CE"/>
    <w:rsid w:val="004D3992"/>
    <w:rsid w:val="004D6541"/>
    <w:rsid w:val="004D7DAB"/>
    <w:rsid w:val="004D7F0F"/>
    <w:rsid w:val="004E1844"/>
    <w:rsid w:val="004E2580"/>
    <w:rsid w:val="004F4A26"/>
    <w:rsid w:val="004F78BA"/>
    <w:rsid w:val="004F7D1A"/>
    <w:rsid w:val="005031B2"/>
    <w:rsid w:val="00504658"/>
    <w:rsid w:val="00515E24"/>
    <w:rsid w:val="00520BD2"/>
    <w:rsid w:val="00521568"/>
    <w:rsid w:val="005220B8"/>
    <w:rsid w:val="00524229"/>
    <w:rsid w:val="005256E3"/>
    <w:rsid w:val="00526CE2"/>
    <w:rsid w:val="00535874"/>
    <w:rsid w:val="00537DA8"/>
    <w:rsid w:val="005401A5"/>
    <w:rsid w:val="00543F3B"/>
    <w:rsid w:val="00546F4D"/>
    <w:rsid w:val="00551B4D"/>
    <w:rsid w:val="00552846"/>
    <w:rsid w:val="00553463"/>
    <w:rsid w:val="00555699"/>
    <w:rsid w:val="00555BE6"/>
    <w:rsid w:val="00555CAB"/>
    <w:rsid w:val="00555D72"/>
    <w:rsid w:val="00556EE1"/>
    <w:rsid w:val="005608DC"/>
    <w:rsid w:val="00562BC1"/>
    <w:rsid w:val="00563E2D"/>
    <w:rsid w:val="005673AF"/>
    <w:rsid w:val="005703A2"/>
    <w:rsid w:val="00570B2D"/>
    <w:rsid w:val="00571875"/>
    <w:rsid w:val="005761C2"/>
    <w:rsid w:val="00577AB7"/>
    <w:rsid w:val="0058122D"/>
    <w:rsid w:val="00581F54"/>
    <w:rsid w:val="00582626"/>
    <w:rsid w:val="00585366"/>
    <w:rsid w:val="00593E43"/>
    <w:rsid w:val="00595F5A"/>
    <w:rsid w:val="0059749C"/>
    <w:rsid w:val="005A2391"/>
    <w:rsid w:val="005A2C7B"/>
    <w:rsid w:val="005A5AC4"/>
    <w:rsid w:val="005A6C61"/>
    <w:rsid w:val="005B0771"/>
    <w:rsid w:val="005B1B94"/>
    <w:rsid w:val="005B4D88"/>
    <w:rsid w:val="005B5778"/>
    <w:rsid w:val="005C022A"/>
    <w:rsid w:val="005C0A82"/>
    <w:rsid w:val="005C2716"/>
    <w:rsid w:val="005C2A10"/>
    <w:rsid w:val="005C32A0"/>
    <w:rsid w:val="005D1315"/>
    <w:rsid w:val="005D2246"/>
    <w:rsid w:val="005D4B14"/>
    <w:rsid w:val="005D6E01"/>
    <w:rsid w:val="005D748E"/>
    <w:rsid w:val="005D7A67"/>
    <w:rsid w:val="005D7EF1"/>
    <w:rsid w:val="005E2E31"/>
    <w:rsid w:val="005E32E2"/>
    <w:rsid w:val="005E3957"/>
    <w:rsid w:val="005E76AC"/>
    <w:rsid w:val="005F3D2F"/>
    <w:rsid w:val="005F4516"/>
    <w:rsid w:val="005F5627"/>
    <w:rsid w:val="005F7D01"/>
    <w:rsid w:val="0060193B"/>
    <w:rsid w:val="006032BA"/>
    <w:rsid w:val="0060472F"/>
    <w:rsid w:val="00605FFE"/>
    <w:rsid w:val="00620310"/>
    <w:rsid w:val="006242BA"/>
    <w:rsid w:val="0062496C"/>
    <w:rsid w:val="00624D22"/>
    <w:rsid w:val="00626199"/>
    <w:rsid w:val="00632AD9"/>
    <w:rsid w:val="0063547B"/>
    <w:rsid w:val="00640464"/>
    <w:rsid w:val="006408C0"/>
    <w:rsid w:val="0064346C"/>
    <w:rsid w:val="00646E9C"/>
    <w:rsid w:val="00650005"/>
    <w:rsid w:val="00651C76"/>
    <w:rsid w:val="0065395C"/>
    <w:rsid w:val="0065606C"/>
    <w:rsid w:val="006608AA"/>
    <w:rsid w:val="006612D8"/>
    <w:rsid w:val="0066581A"/>
    <w:rsid w:val="00667AC8"/>
    <w:rsid w:val="0067587D"/>
    <w:rsid w:val="00676AB5"/>
    <w:rsid w:val="00684B49"/>
    <w:rsid w:val="00694CD6"/>
    <w:rsid w:val="00695ADD"/>
    <w:rsid w:val="006961D5"/>
    <w:rsid w:val="0069722C"/>
    <w:rsid w:val="006A384E"/>
    <w:rsid w:val="006A6E8E"/>
    <w:rsid w:val="006B39F3"/>
    <w:rsid w:val="006B4567"/>
    <w:rsid w:val="006C094C"/>
    <w:rsid w:val="006C0C72"/>
    <w:rsid w:val="006C1B0D"/>
    <w:rsid w:val="006C260C"/>
    <w:rsid w:val="006C609E"/>
    <w:rsid w:val="006D3FFC"/>
    <w:rsid w:val="006E3479"/>
    <w:rsid w:val="006E34F5"/>
    <w:rsid w:val="006E6C13"/>
    <w:rsid w:val="006E7215"/>
    <w:rsid w:val="006F3929"/>
    <w:rsid w:val="00711A5D"/>
    <w:rsid w:val="00716127"/>
    <w:rsid w:val="00720BDD"/>
    <w:rsid w:val="00722783"/>
    <w:rsid w:val="00723A4A"/>
    <w:rsid w:val="0072543E"/>
    <w:rsid w:val="007254B8"/>
    <w:rsid w:val="007318E5"/>
    <w:rsid w:val="00733754"/>
    <w:rsid w:val="00734A99"/>
    <w:rsid w:val="00735561"/>
    <w:rsid w:val="00744F11"/>
    <w:rsid w:val="00745AA7"/>
    <w:rsid w:val="007475CE"/>
    <w:rsid w:val="007511B1"/>
    <w:rsid w:val="0075327F"/>
    <w:rsid w:val="007564F8"/>
    <w:rsid w:val="0075767B"/>
    <w:rsid w:val="00757A1B"/>
    <w:rsid w:val="007604BF"/>
    <w:rsid w:val="00761B84"/>
    <w:rsid w:val="007633C5"/>
    <w:rsid w:val="00764A0E"/>
    <w:rsid w:val="00773197"/>
    <w:rsid w:val="007811A3"/>
    <w:rsid w:val="00782956"/>
    <w:rsid w:val="00783A20"/>
    <w:rsid w:val="00786BCE"/>
    <w:rsid w:val="00793243"/>
    <w:rsid w:val="00796063"/>
    <w:rsid w:val="007A60F4"/>
    <w:rsid w:val="007A75AD"/>
    <w:rsid w:val="007B03CA"/>
    <w:rsid w:val="007B1E3C"/>
    <w:rsid w:val="007B25F8"/>
    <w:rsid w:val="007C1CFD"/>
    <w:rsid w:val="007C2EE2"/>
    <w:rsid w:val="007C4588"/>
    <w:rsid w:val="007C50C7"/>
    <w:rsid w:val="007C58C3"/>
    <w:rsid w:val="007C68F2"/>
    <w:rsid w:val="007D2163"/>
    <w:rsid w:val="007D2B33"/>
    <w:rsid w:val="007D3610"/>
    <w:rsid w:val="007D493B"/>
    <w:rsid w:val="007E0F41"/>
    <w:rsid w:val="007E21A9"/>
    <w:rsid w:val="007E5256"/>
    <w:rsid w:val="007E5F41"/>
    <w:rsid w:val="007E6120"/>
    <w:rsid w:val="007E70F4"/>
    <w:rsid w:val="007F0D3A"/>
    <w:rsid w:val="00800639"/>
    <w:rsid w:val="00805078"/>
    <w:rsid w:val="008109EE"/>
    <w:rsid w:val="00813361"/>
    <w:rsid w:val="00816545"/>
    <w:rsid w:val="008219F4"/>
    <w:rsid w:val="00821CE1"/>
    <w:rsid w:val="00822A12"/>
    <w:rsid w:val="0082538F"/>
    <w:rsid w:val="0082663E"/>
    <w:rsid w:val="00831012"/>
    <w:rsid w:val="008319AC"/>
    <w:rsid w:val="00831F3E"/>
    <w:rsid w:val="00832624"/>
    <w:rsid w:val="008341F1"/>
    <w:rsid w:val="008401EF"/>
    <w:rsid w:val="00842650"/>
    <w:rsid w:val="008435F1"/>
    <w:rsid w:val="00846A4D"/>
    <w:rsid w:val="00850DF1"/>
    <w:rsid w:val="00851C2A"/>
    <w:rsid w:val="00852256"/>
    <w:rsid w:val="00854EB7"/>
    <w:rsid w:val="00855218"/>
    <w:rsid w:val="00855315"/>
    <w:rsid w:val="00855B17"/>
    <w:rsid w:val="008574A2"/>
    <w:rsid w:val="00862AB2"/>
    <w:rsid w:val="0087441B"/>
    <w:rsid w:val="00874673"/>
    <w:rsid w:val="00877F8B"/>
    <w:rsid w:val="00881EB6"/>
    <w:rsid w:val="00883219"/>
    <w:rsid w:val="0088545F"/>
    <w:rsid w:val="00885BAC"/>
    <w:rsid w:val="00887098"/>
    <w:rsid w:val="0089059D"/>
    <w:rsid w:val="00890EFE"/>
    <w:rsid w:val="00893BCD"/>
    <w:rsid w:val="00895137"/>
    <w:rsid w:val="00895490"/>
    <w:rsid w:val="00896246"/>
    <w:rsid w:val="00897BB9"/>
    <w:rsid w:val="008B072B"/>
    <w:rsid w:val="008B2A81"/>
    <w:rsid w:val="008B43A5"/>
    <w:rsid w:val="008C0C1B"/>
    <w:rsid w:val="008C54BC"/>
    <w:rsid w:val="008C5969"/>
    <w:rsid w:val="008C6E31"/>
    <w:rsid w:val="008D4FB5"/>
    <w:rsid w:val="008D7142"/>
    <w:rsid w:val="008E6FAD"/>
    <w:rsid w:val="008F1114"/>
    <w:rsid w:val="008F1C9E"/>
    <w:rsid w:val="008F2D43"/>
    <w:rsid w:val="008F4446"/>
    <w:rsid w:val="008F62AB"/>
    <w:rsid w:val="008F666A"/>
    <w:rsid w:val="008F6A40"/>
    <w:rsid w:val="00910086"/>
    <w:rsid w:val="00910D0F"/>
    <w:rsid w:val="009129D7"/>
    <w:rsid w:val="0091641B"/>
    <w:rsid w:val="00917991"/>
    <w:rsid w:val="00921C4A"/>
    <w:rsid w:val="0092234E"/>
    <w:rsid w:val="00926402"/>
    <w:rsid w:val="00932CAA"/>
    <w:rsid w:val="00932E23"/>
    <w:rsid w:val="00933F30"/>
    <w:rsid w:val="00937BC3"/>
    <w:rsid w:val="00940197"/>
    <w:rsid w:val="0094040D"/>
    <w:rsid w:val="0094051D"/>
    <w:rsid w:val="009434CB"/>
    <w:rsid w:val="00944569"/>
    <w:rsid w:val="009465BB"/>
    <w:rsid w:val="00950101"/>
    <w:rsid w:val="009507AD"/>
    <w:rsid w:val="0095348D"/>
    <w:rsid w:val="0095725F"/>
    <w:rsid w:val="00964F48"/>
    <w:rsid w:val="00967948"/>
    <w:rsid w:val="00971A4D"/>
    <w:rsid w:val="009722D2"/>
    <w:rsid w:val="00977DD8"/>
    <w:rsid w:val="009802ED"/>
    <w:rsid w:val="00985643"/>
    <w:rsid w:val="00985E92"/>
    <w:rsid w:val="009864F4"/>
    <w:rsid w:val="0099288F"/>
    <w:rsid w:val="009951EE"/>
    <w:rsid w:val="009B00BE"/>
    <w:rsid w:val="009B0BB0"/>
    <w:rsid w:val="009B4154"/>
    <w:rsid w:val="009B4A2A"/>
    <w:rsid w:val="009B565C"/>
    <w:rsid w:val="009B60C7"/>
    <w:rsid w:val="009B72FD"/>
    <w:rsid w:val="009C0169"/>
    <w:rsid w:val="009C3883"/>
    <w:rsid w:val="009C5D86"/>
    <w:rsid w:val="009D1EF8"/>
    <w:rsid w:val="009D304A"/>
    <w:rsid w:val="009D39C6"/>
    <w:rsid w:val="009E0CE9"/>
    <w:rsid w:val="009E0F9D"/>
    <w:rsid w:val="009E2B4F"/>
    <w:rsid w:val="009E59BC"/>
    <w:rsid w:val="009E744E"/>
    <w:rsid w:val="009F24F5"/>
    <w:rsid w:val="009F3043"/>
    <w:rsid w:val="009F4DC8"/>
    <w:rsid w:val="00A0076C"/>
    <w:rsid w:val="00A025B6"/>
    <w:rsid w:val="00A115B7"/>
    <w:rsid w:val="00A132A3"/>
    <w:rsid w:val="00A22F36"/>
    <w:rsid w:val="00A259EC"/>
    <w:rsid w:val="00A27276"/>
    <w:rsid w:val="00A27295"/>
    <w:rsid w:val="00A273D9"/>
    <w:rsid w:val="00A3007A"/>
    <w:rsid w:val="00A36DE5"/>
    <w:rsid w:val="00A435AD"/>
    <w:rsid w:val="00A43782"/>
    <w:rsid w:val="00A518A0"/>
    <w:rsid w:val="00A5493E"/>
    <w:rsid w:val="00A60D7E"/>
    <w:rsid w:val="00A615C7"/>
    <w:rsid w:val="00A64DEC"/>
    <w:rsid w:val="00A674CB"/>
    <w:rsid w:val="00A75637"/>
    <w:rsid w:val="00A8069A"/>
    <w:rsid w:val="00A82B37"/>
    <w:rsid w:val="00A9004C"/>
    <w:rsid w:val="00A9069F"/>
    <w:rsid w:val="00AA38A7"/>
    <w:rsid w:val="00AA512B"/>
    <w:rsid w:val="00AB1E08"/>
    <w:rsid w:val="00AB2F5F"/>
    <w:rsid w:val="00AB46C7"/>
    <w:rsid w:val="00AB4927"/>
    <w:rsid w:val="00AB592E"/>
    <w:rsid w:val="00AB7E56"/>
    <w:rsid w:val="00AC003A"/>
    <w:rsid w:val="00AC1B7C"/>
    <w:rsid w:val="00AC58D2"/>
    <w:rsid w:val="00AC6DD5"/>
    <w:rsid w:val="00AD240F"/>
    <w:rsid w:val="00AD3F13"/>
    <w:rsid w:val="00AD655F"/>
    <w:rsid w:val="00AD6AFF"/>
    <w:rsid w:val="00AD7393"/>
    <w:rsid w:val="00AE0D72"/>
    <w:rsid w:val="00AE1791"/>
    <w:rsid w:val="00AE4D18"/>
    <w:rsid w:val="00AF2A71"/>
    <w:rsid w:val="00AF2B2E"/>
    <w:rsid w:val="00AF2F45"/>
    <w:rsid w:val="00AF3338"/>
    <w:rsid w:val="00AF5D23"/>
    <w:rsid w:val="00AF6337"/>
    <w:rsid w:val="00B01F72"/>
    <w:rsid w:val="00B1135D"/>
    <w:rsid w:val="00B122DC"/>
    <w:rsid w:val="00B139CB"/>
    <w:rsid w:val="00B13F23"/>
    <w:rsid w:val="00B1402C"/>
    <w:rsid w:val="00B2104A"/>
    <w:rsid w:val="00B22578"/>
    <w:rsid w:val="00B22DAE"/>
    <w:rsid w:val="00B3027D"/>
    <w:rsid w:val="00B30AEF"/>
    <w:rsid w:val="00B3634F"/>
    <w:rsid w:val="00B37688"/>
    <w:rsid w:val="00B40D3B"/>
    <w:rsid w:val="00B4121A"/>
    <w:rsid w:val="00B4461C"/>
    <w:rsid w:val="00B45694"/>
    <w:rsid w:val="00B4598E"/>
    <w:rsid w:val="00B537DF"/>
    <w:rsid w:val="00B5477B"/>
    <w:rsid w:val="00B54CC3"/>
    <w:rsid w:val="00B552DE"/>
    <w:rsid w:val="00B5731E"/>
    <w:rsid w:val="00B602B6"/>
    <w:rsid w:val="00B60CF3"/>
    <w:rsid w:val="00B61891"/>
    <w:rsid w:val="00B63E93"/>
    <w:rsid w:val="00B6714C"/>
    <w:rsid w:val="00B67928"/>
    <w:rsid w:val="00B679C8"/>
    <w:rsid w:val="00B716EA"/>
    <w:rsid w:val="00B71D59"/>
    <w:rsid w:val="00B73881"/>
    <w:rsid w:val="00B743FB"/>
    <w:rsid w:val="00B77F02"/>
    <w:rsid w:val="00B81F1E"/>
    <w:rsid w:val="00B825F7"/>
    <w:rsid w:val="00B90835"/>
    <w:rsid w:val="00B948DB"/>
    <w:rsid w:val="00B94A92"/>
    <w:rsid w:val="00BA1DFD"/>
    <w:rsid w:val="00BA5417"/>
    <w:rsid w:val="00BA59A5"/>
    <w:rsid w:val="00BA5A01"/>
    <w:rsid w:val="00BA7CDD"/>
    <w:rsid w:val="00BA7FCB"/>
    <w:rsid w:val="00BB037E"/>
    <w:rsid w:val="00BB0E5E"/>
    <w:rsid w:val="00BB4B75"/>
    <w:rsid w:val="00BB582F"/>
    <w:rsid w:val="00BB5B03"/>
    <w:rsid w:val="00BB7D51"/>
    <w:rsid w:val="00BC3B92"/>
    <w:rsid w:val="00BC5B60"/>
    <w:rsid w:val="00BC774E"/>
    <w:rsid w:val="00BD019D"/>
    <w:rsid w:val="00BD0B6A"/>
    <w:rsid w:val="00BD125F"/>
    <w:rsid w:val="00BD2A65"/>
    <w:rsid w:val="00BD620A"/>
    <w:rsid w:val="00BE0B4C"/>
    <w:rsid w:val="00BE251F"/>
    <w:rsid w:val="00BE7EFF"/>
    <w:rsid w:val="00BF0E58"/>
    <w:rsid w:val="00BF4FD9"/>
    <w:rsid w:val="00BF63C8"/>
    <w:rsid w:val="00BF64DF"/>
    <w:rsid w:val="00BF64F6"/>
    <w:rsid w:val="00BF72DD"/>
    <w:rsid w:val="00C0260B"/>
    <w:rsid w:val="00C0391D"/>
    <w:rsid w:val="00C05AC9"/>
    <w:rsid w:val="00C17CF3"/>
    <w:rsid w:val="00C2330A"/>
    <w:rsid w:val="00C26B6A"/>
    <w:rsid w:val="00C345BC"/>
    <w:rsid w:val="00C42B89"/>
    <w:rsid w:val="00C45159"/>
    <w:rsid w:val="00C505A3"/>
    <w:rsid w:val="00C50710"/>
    <w:rsid w:val="00C5483B"/>
    <w:rsid w:val="00C55AAF"/>
    <w:rsid w:val="00C56E55"/>
    <w:rsid w:val="00C575D2"/>
    <w:rsid w:val="00C57802"/>
    <w:rsid w:val="00C63AC4"/>
    <w:rsid w:val="00C63C82"/>
    <w:rsid w:val="00C709F9"/>
    <w:rsid w:val="00C74335"/>
    <w:rsid w:val="00C8410C"/>
    <w:rsid w:val="00C84349"/>
    <w:rsid w:val="00C8578C"/>
    <w:rsid w:val="00C85D78"/>
    <w:rsid w:val="00C92226"/>
    <w:rsid w:val="00C9305D"/>
    <w:rsid w:val="00C94A38"/>
    <w:rsid w:val="00CA16B6"/>
    <w:rsid w:val="00CA5C90"/>
    <w:rsid w:val="00CA609B"/>
    <w:rsid w:val="00CB0A6D"/>
    <w:rsid w:val="00CB2A7C"/>
    <w:rsid w:val="00CB34FA"/>
    <w:rsid w:val="00CB460B"/>
    <w:rsid w:val="00CB4E39"/>
    <w:rsid w:val="00CB634D"/>
    <w:rsid w:val="00CB7D3E"/>
    <w:rsid w:val="00CC4EE0"/>
    <w:rsid w:val="00CC5FA0"/>
    <w:rsid w:val="00CC6952"/>
    <w:rsid w:val="00CD0679"/>
    <w:rsid w:val="00CD55FC"/>
    <w:rsid w:val="00CD5B1E"/>
    <w:rsid w:val="00CD6333"/>
    <w:rsid w:val="00CD68B5"/>
    <w:rsid w:val="00CD6EAE"/>
    <w:rsid w:val="00CD6FE3"/>
    <w:rsid w:val="00CE4E45"/>
    <w:rsid w:val="00CF221C"/>
    <w:rsid w:val="00CF4599"/>
    <w:rsid w:val="00CF79BC"/>
    <w:rsid w:val="00D01FB3"/>
    <w:rsid w:val="00D13841"/>
    <w:rsid w:val="00D150C1"/>
    <w:rsid w:val="00D154FF"/>
    <w:rsid w:val="00D1619C"/>
    <w:rsid w:val="00D203DE"/>
    <w:rsid w:val="00D22306"/>
    <w:rsid w:val="00D24BAD"/>
    <w:rsid w:val="00D25EB5"/>
    <w:rsid w:val="00D35385"/>
    <w:rsid w:val="00D37AC0"/>
    <w:rsid w:val="00D432DC"/>
    <w:rsid w:val="00D44F1C"/>
    <w:rsid w:val="00D469DF"/>
    <w:rsid w:val="00D473E7"/>
    <w:rsid w:val="00D50D7C"/>
    <w:rsid w:val="00D51C8A"/>
    <w:rsid w:val="00D52899"/>
    <w:rsid w:val="00D53FBF"/>
    <w:rsid w:val="00D56073"/>
    <w:rsid w:val="00D57A4C"/>
    <w:rsid w:val="00D57CF7"/>
    <w:rsid w:val="00D60465"/>
    <w:rsid w:val="00D621B8"/>
    <w:rsid w:val="00D62B53"/>
    <w:rsid w:val="00D65185"/>
    <w:rsid w:val="00D71974"/>
    <w:rsid w:val="00D7650F"/>
    <w:rsid w:val="00D94EB2"/>
    <w:rsid w:val="00D9572E"/>
    <w:rsid w:val="00D95F1A"/>
    <w:rsid w:val="00DA271D"/>
    <w:rsid w:val="00DB692B"/>
    <w:rsid w:val="00DB756A"/>
    <w:rsid w:val="00DC0CB1"/>
    <w:rsid w:val="00DC0F25"/>
    <w:rsid w:val="00DD475C"/>
    <w:rsid w:val="00DD4C84"/>
    <w:rsid w:val="00DD75A6"/>
    <w:rsid w:val="00DE1995"/>
    <w:rsid w:val="00DE373D"/>
    <w:rsid w:val="00DE5C0C"/>
    <w:rsid w:val="00DF1D22"/>
    <w:rsid w:val="00DF750D"/>
    <w:rsid w:val="00E01AEF"/>
    <w:rsid w:val="00E02B1B"/>
    <w:rsid w:val="00E057DD"/>
    <w:rsid w:val="00E06722"/>
    <w:rsid w:val="00E202FA"/>
    <w:rsid w:val="00E234E1"/>
    <w:rsid w:val="00E26DFD"/>
    <w:rsid w:val="00E30734"/>
    <w:rsid w:val="00E310CA"/>
    <w:rsid w:val="00E31662"/>
    <w:rsid w:val="00E36B66"/>
    <w:rsid w:val="00E372CD"/>
    <w:rsid w:val="00E37FF0"/>
    <w:rsid w:val="00E40300"/>
    <w:rsid w:val="00E40775"/>
    <w:rsid w:val="00E4077B"/>
    <w:rsid w:val="00E427C4"/>
    <w:rsid w:val="00E43304"/>
    <w:rsid w:val="00E435A6"/>
    <w:rsid w:val="00E44830"/>
    <w:rsid w:val="00E5069D"/>
    <w:rsid w:val="00E50EC1"/>
    <w:rsid w:val="00E53E6E"/>
    <w:rsid w:val="00E608C6"/>
    <w:rsid w:val="00E61A8C"/>
    <w:rsid w:val="00E6366D"/>
    <w:rsid w:val="00E65CDF"/>
    <w:rsid w:val="00E66904"/>
    <w:rsid w:val="00E66E9A"/>
    <w:rsid w:val="00E676AE"/>
    <w:rsid w:val="00E73163"/>
    <w:rsid w:val="00E73812"/>
    <w:rsid w:val="00E73B50"/>
    <w:rsid w:val="00E75F7B"/>
    <w:rsid w:val="00E777D5"/>
    <w:rsid w:val="00E805DF"/>
    <w:rsid w:val="00E8207C"/>
    <w:rsid w:val="00E85492"/>
    <w:rsid w:val="00E85712"/>
    <w:rsid w:val="00E913AF"/>
    <w:rsid w:val="00E9333B"/>
    <w:rsid w:val="00E939B2"/>
    <w:rsid w:val="00E9762E"/>
    <w:rsid w:val="00E97DD2"/>
    <w:rsid w:val="00EA2B7F"/>
    <w:rsid w:val="00EA39E4"/>
    <w:rsid w:val="00EB03CD"/>
    <w:rsid w:val="00EB2847"/>
    <w:rsid w:val="00EC0AC6"/>
    <w:rsid w:val="00EC424B"/>
    <w:rsid w:val="00EC7F14"/>
    <w:rsid w:val="00ED20A5"/>
    <w:rsid w:val="00ED40D7"/>
    <w:rsid w:val="00ED4DFA"/>
    <w:rsid w:val="00ED6967"/>
    <w:rsid w:val="00EE1CA1"/>
    <w:rsid w:val="00EE2D3A"/>
    <w:rsid w:val="00EE5D33"/>
    <w:rsid w:val="00EE68B7"/>
    <w:rsid w:val="00EE6D92"/>
    <w:rsid w:val="00EF00C3"/>
    <w:rsid w:val="00EF05F7"/>
    <w:rsid w:val="00EF28F4"/>
    <w:rsid w:val="00EF4507"/>
    <w:rsid w:val="00EF7175"/>
    <w:rsid w:val="00EF7FBE"/>
    <w:rsid w:val="00F0180F"/>
    <w:rsid w:val="00F03491"/>
    <w:rsid w:val="00F0627E"/>
    <w:rsid w:val="00F07709"/>
    <w:rsid w:val="00F12B90"/>
    <w:rsid w:val="00F15AF4"/>
    <w:rsid w:val="00F15ED7"/>
    <w:rsid w:val="00F2105E"/>
    <w:rsid w:val="00F21480"/>
    <w:rsid w:val="00F24E1C"/>
    <w:rsid w:val="00F3147B"/>
    <w:rsid w:val="00F31C60"/>
    <w:rsid w:val="00F32AA9"/>
    <w:rsid w:val="00F408B4"/>
    <w:rsid w:val="00F40D15"/>
    <w:rsid w:val="00F41CAB"/>
    <w:rsid w:val="00F424C2"/>
    <w:rsid w:val="00F430F3"/>
    <w:rsid w:val="00F46329"/>
    <w:rsid w:val="00F4679C"/>
    <w:rsid w:val="00F47D2D"/>
    <w:rsid w:val="00F5049F"/>
    <w:rsid w:val="00F52FC3"/>
    <w:rsid w:val="00F53FAA"/>
    <w:rsid w:val="00F562E0"/>
    <w:rsid w:val="00F57586"/>
    <w:rsid w:val="00F576CA"/>
    <w:rsid w:val="00F6211D"/>
    <w:rsid w:val="00F639B7"/>
    <w:rsid w:val="00F674C0"/>
    <w:rsid w:val="00F679F0"/>
    <w:rsid w:val="00F75328"/>
    <w:rsid w:val="00F75476"/>
    <w:rsid w:val="00F75C52"/>
    <w:rsid w:val="00F77A52"/>
    <w:rsid w:val="00F82DF5"/>
    <w:rsid w:val="00F871F1"/>
    <w:rsid w:val="00F90A4D"/>
    <w:rsid w:val="00F932D7"/>
    <w:rsid w:val="00FA212F"/>
    <w:rsid w:val="00FA2478"/>
    <w:rsid w:val="00FA46CF"/>
    <w:rsid w:val="00FA52AE"/>
    <w:rsid w:val="00FA6A91"/>
    <w:rsid w:val="00FB5FFB"/>
    <w:rsid w:val="00FB7F09"/>
    <w:rsid w:val="00FC0604"/>
    <w:rsid w:val="00FC0EC2"/>
    <w:rsid w:val="00FC2D54"/>
    <w:rsid w:val="00FC6D57"/>
    <w:rsid w:val="00FD1691"/>
    <w:rsid w:val="00FD23C5"/>
    <w:rsid w:val="00FD7750"/>
    <w:rsid w:val="00FE3E88"/>
    <w:rsid w:val="00FE51BD"/>
    <w:rsid w:val="00FE78ED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89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BE251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B0A6D"/>
    <w:pPr>
      <w:keepNext/>
      <w:spacing w:before="300" w:after="300" w:line="520" w:lineRule="exact"/>
      <w:outlineLvl w:val="0"/>
    </w:pPr>
    <w:rPr>
      <w:rFonts w:ascii="Avenir LT Pro 65 Medium" w:hAnsi="Avenir LT Pro 65 Medium" w:cs="Arial"/>
      <w:bCs/>
      <w:spacing w:val="-6"/>
      <w:kern w:val="32"/>
      <w:sz w:val="42"/>
      <w:szCs w:val="32"/>
    </w:rPr>
  </w:style>
  <w:style w:type="paragraph" w:styleId="Rubrik2">
    <w:name w:val="heading 2"/>
    <w:basedOn w:val="Normal"/>
    <w:next w:val="Normal"/>
    <w:qFormat/>
    <w:rsid w:val="00203100"/>
    <w:pPr>
      <w:keepNext/>
      <w:spacing w:before="240"/>
      <w:outlineLvl w:val="1"/>
    </w:pPr>
    <w:rPr>
      <w:rFonts w:ascii="Avenir LT Pro 65 Medium" w:hAnsi="Avenir LT Pro 65 Medium" w:cs="Arial"/>
      <w:bCs/>
      <w:iCs/>
      <w:spacing w:val="-6"/>
      <w:sz w:val="36"/>
      <w:szCs w:val="28"/>
    </w:rPr>
  </w:style>
  <w:style w:type="paragraph" w:styleId="Rubrik3">
    <w:name w:val="heading 3"/>
    <w:basedOn w:val="Normal"/>
    <w:next w:val="Normal"/>
    <w:qFormat/>
    <w:rsid w:val="00203100"/>
    <w:pPr>
      <w:keepNext/>
      <w:spacing w:before="340" w:line="240" w:lineRule="auto"/>
      <w:outlineLvl w:val="2"/>
    </w:pPr>
    <w:rPr>
      <w:rFonts w:ascii="Avenir LT Pro 65 Medium" w:hAnsi="Avenir LT Pro 65 Medium" w:cs="Arial"/>
      <w:bCs/>
      <w:spacing w:val="-6"/>
      <w:sz w:val="30"/>
      <w:szCs w:val="26"/>
    </w:rPr>
  </w:style>
  <w:style w:type="paragraph" w:styleId="Rubrik4">
    <w:name w:val="heading 4"/>
    <w:basedOn w:val="Normal"/>
    <w:next w:val="Normal"/>
    <w:qFormat/>
    <w:rsid w:val="00203100"/>
    <w:pPr>
      <w:keepNext/>
      <w:spacing w:before="340" w:line="240" w:lineRule="auto"/>
      <w:outlineLvl w:val="3"/>
    </w:pPr>
    <w:rPr>
      <w:rFonts w:ascii="Avenir LT Pro 65 Medium" w:hAnsi="Avenir LT Pro 65 Medium"/>
      <w:bCs/>
      <w:spacing w:val="-6"/>
      <w:szCs w:val="28"/>
    </w:rPr>
  </w:style>
  <w:style w:type="paragraph" w:styleId="Rubrik5">
    <w:name w:val="heading 5"/>
    <w:basedOn w:val="Normal"/>
    <w:next w:val="Normal"/>
    <w:qFormat/>
    <w:rsid w:val="00AE1791"/>
    <w:pPr>
      <w:outlineLvl w:val="4"/>
    </w:pPr>
    <w:rPr>
      <w:bCs/>
      <w:iCs/>
      <w:caps/>
      <w:szCs w:val="14"/>
    </w:rPr>
  </w:style>
  <w:style w:type="paragraph" w:styleId="Rubrik6">
    <w:name w:val="heading 6"/>
    <w:basedOn w:val="Normal"/>
    <w:next w:val="Normal"/>
    <w:qFormat/>
    <w:rsid w:val="00AE1791"/>
    <w:pPr>
      <w:spacing w:line="240" w:lineRule="auto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qFormat/>
    <w:rsid w:val="00AE1791"/>
    <w:pPr>
      <w:outlineLvl w:val="6"/>
    </w:pPr>
  </w:style>
  <w:style w:type="paragraph" w:styleId="Rubrik8">
    <w:name w:val="heading 8"/>
    <w:basedOn w:val="Normal"/>
    <w:next w:val="Normal"/>
    <w:qFormat/>
    <w:rsid w:val="000C060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qFormat/>
    <w:rsid w:val="000C06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unkterlista">
    <w:name w:val="Punkter lista"/>
    <w:basedOn w:val="Ingenlista"/>
    <w:semiHidden/>
    <w:rsid w:val="00897BB9"/>
    <w:pPr>
      <w:numPr>
        <w:numId w:val="18"/>
      </w:numPr>
    </w:pPr>
  </w:style>
  <w:style w:type="numbering" w:customStyle="1" w:styleId="Nummerlista">
    <w:name w:val="Nummer lista"/>
    <w:basedOn w:val="Ingenlista"/>
    <w:semiHidden/>
    <w:rsid w:val="00897BB9"/>
    <w:pPr>
      <w:numPr>
        <w:numId w:val="19"/>
      </w:numPr>
    </w:pPr>
  </w:style>
  <w:style w:type="paragraph" w:styleId="Sidfot">
    <w:name w:val="footer"/>
    <w:basedOn w:val="Normal"/>
    <w:semiHidden/>
    <w:rsid w:val="0031453B"/>
    <w:pPr>
      <w:tabs>
        <w:tab w:val="center" w:pos="4536"/>
        <w:tab w:val="right" w:pos="9072"/>
      </w:tabs>
      <w:spacing w:line="240" w:lineRule="auto"/>
      <w:jc w:val="center"/>
    </w:pPr>
    <w:rPr>
      <w:rFonts w:ascii="Avenir LT Pro 65 Medium" w:hAnsi="Avenir LT Pro 65 Medium"/>
      <w:sz w:val="14"/>
    </w:rPr>
  </w:style>
  <w:style w:type="paragraph" w:styleId="Sidhuvud">
    <w:name w:val="header"/>
    <w:basedOn w:val="Normal"/>
    <w:semiHidden/>
    <w:rsid w:val="00AE179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semiHidden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Sidhuvud"/>
    <w:semiHidden/>
    <w:rsid w:val="00B13F23"/>
    <w:pPr>
      <w:spacing w:line="240" w:lineRule="auto"/>
    </w:pPr>
  </w:style>
  <w:style w:type="paragraph" w:customStyle="1" w:styleId="Fot">
    <w:name w:val="Fot"/>
    <w:basedOn w:val="Sidfot"/>
    <w:semiHidden/>
    <w:rsid w:val="008109EE"/>
    <w:pPr>
      <w:jc w:val="left"/>
    </w:pPr>
    <w:rPr>
      <w:rFonts w:ascii="Arial" w:hAnsi="Arial"/>
      <w:sz w:val="16"/>
    </w:rPr>
  </w:style>
  <w:style w:type="paragraph" w:customStyle="1" w:styleId="PMHuvud">
    <w:name w:val="PM Huvud"/>
    <w:basedOn w:val="Normal"/>
    <w:semiHidden/>
    <w:rsid w:val="00733754"/>
    <w:pPr>
      <w:tabs>
        <w:tab w:val="right" w:pos="7936"/>
      </w:tabs>
      <w:spacing w:line="200" w:lineRule="atLeast"/>
    </w:pPr>
    <w:rPr>
      <w:rFonts w:ascii="Avenir LT Pro 65 Medium" w:hAnsi="Avenir LT Pro 65 Medium"/>
      <w:sz w:val="16"/>
      <w:szCs w:val="16"/>
    </w:rPr>
  </w:style>
  <w:style w:type="paragraph" w:customStyle="1" w:styleId="Mottagaradress">
    <w:name w:val="Mottagaradress"/>
    <w:basedOn w:val="Normal"/>
    <w:semiHidden/>
    <w:rsid w:val="007564F8"/>
    <w:pPr>
      <w:jc w:val="right"/>
    </w:pPr>
  </w:style>
  <w:style w:type="paragraph" w:styleId="Normalwebb">
    <w:name w:val="Normal (Web)"/>
    <w:basedOn w:val="Normal"/>
    <w:semiHidden/>
    <w:rsid w:val="00CD5B1E"/>
  </w:style>
  <w:style w:type="paragraph" w:customStyle="1" w:styleId="PDLogga">
    <w:name w:val="PDLogga"/>
    <w:basedOn w:val="Normal"/>
    <w:semiHidden/>
    <w:rsid w:val="00D52899"/>
    <w:rPr>
      <w:rFonts w:ascii="Avenir LT Pro 65 Medium" w:hAnsi="Avenir LT Pro 65 Medium"/>
      <w:color w:val="929395"/>
      <w:sz w:val="34"/>
    </w:rPr>
  </w:style>
  <w:style w:type="paragraph" w:customStyle="1" w:styleId="Socialdemokraterna">
    <w:name w:val="Socialdemokraterna"/>
    <w:basedOn w:val="Normal"/>
    <w:semiHidden/>
    <w:rsid w:val="005031B2"/>
    <w:rPr>
      <w:rFonts w:ascii="Avenir LT Pro 65 Medium" w:hAnsi="Avenir LT Pro 65 Medium"/>
    </w:rPr>
  </w:style>
  <w:style w:type="numbering" w:styleId="111111">
    <w:name w:val="Outline List 2"/>
    <w:basedOn w:val="Ingenlista"/>
    <w:semiHidden/>
    <w:rsid w:val="000C0604"/>
    <w:pPr>
      <w:numPr>
        <w:numId w:val="22"/>
      </w:numPr>
    </w:pPr>
  </w:style>
  <w:style w:type="numbering" w:styleId="1ai">
    <w:name w:val="Outline List 1"/>
    <w:basedOn w:val="Ingenlista"/>
    <w:semiHidden/>
    <w:rsid w:val="000C0604"/>
    <w:pPr>
      <w:numPr>
        <w:numId w:val="23"/>
      </w:numPr>
    </w:pPr>
  </w:style>
  <w:style w:type="paragraph" w:styleId="Adress-brev">
    <w:name w:val="envelope address"/>
    <w:basedOn w:val="Normal"/>
    <w:semiHidden/>
    <w:rsid w:val="000C0604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Cambria" w:hAnsi="Cambria"/>
    </w:rPr>
  </w:style>
  <w:style w:type="paragraph" w:styleId="Liststycke">
    <w:name w:val="List Paragraph"/>
    <w:basedOn w:val="Normal"/>
    <w:uiPriority w:val="34"/>
    <w:qFormat/>
    <w:rsid w:val="00BE251F"/>
    <w:pPr>
      <w:ind w:left="720"/>
      <w:contextualSpacing/>
    </w:pPr>
  </w:style>
  <w:style w:type="character" w:customStyle="1" w:styleId="Rubrik1Char">
    <w:name w:val="Rubrik 1 Char"/>
    <w:link w:val="Rubrik1"/>
    <w:rsid w:val="00BE251F"/>
    <w:rPr>
      <w:rFonts w:ascii="Avenir LT Pro 65 Medium" w:hAnsi="Avenir LT Pro 65 Medium" w:cs="Arial"/>
      <w:bCs/>
      <w:spacing w:val="-6"/>
      <w:kern w:val="32"/>
      <w:sz w:val="42"/>
      <w:szCs w:val="32"/>
    </w:rPr>
  </w:style>
  <w:style w:type="character" w:styleId="AnvndHyperlnk">
    <w:name w:val="FollowedHyperlink"/>
    <w:semiHidden/>
    <w:rsid w:val="000C0604"/>
    <w:rPr>
      <w:color w:val="800080"/>
      <w:u w:val="single"/>
    </w:rPr>
  </w:style>
  <w:style w:type="paragraph" w:styleId="Avsndaradress-brev">
    <w:name w:val="envelope return"/>
    <w:basedOn w:val="Normal"/>
    <w:semiHidden/>
    <w:rsid w:val="000C0604"/>
    <w:pPr>
      <w:spacing w:line="240" w:lineRule="auto"/>
    </w:pPr>
    <w:rPr>
      <w:rFonts w:ascii="Cambria" w:hAnsi="Cambria"/>
      <w:sz w:val="20"/>
      <w:szCs w:val="20"/>
    </w:rPr>
  </w:style>
  <w:style w:type="paragraph" w:styleId="Beskrivning">
    <w:name w:val="caption"/>
    <w:basedOn w:val="Normal"/>
    <w:next w:val="Normal"/>
    <w:qFormat/>
    <w:rsid w:val="000C0604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Betoning">
    <w:name w:val="Emphasis"/>
    <w:qFormat/>
    <w:rsid w:val="000C0604"/>
    <w:rPr>
      <w:i/>
      <w:iCs/>
    </w:rPr>
  </w:style>
  <w:style w:type="character" w:customStyle="1" w:styleId="Bokenstitel1">
    <w:name w:val="Bokens titel1"/>
    <w:uiPriority w:val="33"/>
    <w:semiHidden/>
    <w:qFormat/>
    <w:rsid w:val="000C0604"/>
    <w:rPr>
      <w:b/>
      <w:bCs/>
      <w:smallCaps/>
      <w:spacing w:val="5"/>
    </w:rPr>
  </w:style>
  <w:style w:type="paragraph" w:customStyle="1" w:styleId="Citat1">
    <w:name w:val="Citat1"/>
    <w:basedOn w:val="Normal"/>
    <w:next w:val="Normal"/>
    <w:link w:val="QuoteChar"/>
    <w:uiPriority w:val="29"/>
    <w:semiHidden/>
    <w:qFormat/>
    <w:rsid w:val="000C0604"/>
    <w:rPr>
      <w:i/>
      <w:iCs/>
      <w:color w:val="000000"/>
    </w:rPr>
  </w:style>
  <w:style w:type="character" w:customStyle="1" w:styleId="QuoteChar">
    <w:name w:val="Quote Char"/>
    <w:link w:val="Citat1"/>
    <w:uiPriority w:val="29"/>
    <w:rsid w:val="000C0604"/>
    <w:rPr>
      <w:rFonts w:ascii="Garamond" w:hAnsi="Garamond"/>
      <w:i/>
      <w:iCs/>
      <w:color w:val="000000"/>
      <w:sz w:val="24"/>
      <w:szCs w:val="24"/>
    </w:rPr>
  </w:style>
  <w:style w:type="paragraph" w:styleId="Citatfrteckning">
    <w:name w:val="table of authorities"/>
    <w:basedOn w:val="Normal"/>
    <w:next w:val="Normal"/>
    <w:semiHidden/>
    <w:rsid w:val="000C0604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0C0604"/>
    <w:pPr>
      <w:spacing w:before="120"/>
    </w:pPr>
    <w:rPr>
      <w:rFonts w:ascii="Cambria" w:hAnsi="Cambria"/>
      <w:b/>
      <w:bCs/>
    </w:rPr>
  </w:style>
  <w:style w:type="character" w:customStyle="1" w:styleId="Diskretbetoning1">
    <w:name w:val="Diskret betoning1"/>
    <w:uiPriority w:val="19"/>
    <w:semiHidden/>
    <w:qFormat/>
    <w:rsid w:val="000C0604"/>
    <w:rPr>
      <w:i/>
      <w:iCs/>
      <w:color w:val="808080"/>
    </w:rPr>
  </w:style>
  <w:style w:type="character" w:customStyle="1" w:styleId="Diskretreferens1">
    <w:name w:val="Diskret referens1"/>
    <w:uiPriority w:val="31"/>
    <w:semiHidden/>
    <w:qFormat/>
    <w:rsid w:val="000C0604"/>
    <w:rPr>
      <w:smallCaps/>
      <w:color w:val="C0504D"/>
      <w:u w:val="single"/>
    </w:rPr>
  </w:style>
  <w:style w:type="table" w:styleId="Diskrettabell1">
    <w:name w:val="Table Subtle 1"/>
    <w:basedOn w:val="Normaltabell"/>
    <w:semiHidden/>
    <w:rsid w:val="000C0604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C0604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C0604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C0604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C0604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C0604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igurfrteckning">
    <w:name w:val="table of figures"/>
    <w:basedOn w:val="Normal"/>
    <w:next w:val="Normal"/>
    <w:semiHidden/>
    <w:rsid w:val="000C0604"/>
  </w:style>
  <w:style w:type="character" w:styleId="Fotnotsreferens">
    <w:name w:val="footnote reference"/>
    <w:semiHidden/>
    <w:rsid w:val="000C0604"/>
    <w:rPr>
      <w:vertAlign w:val="superscript"/>
    </w:rPr>
  </w:style>
  <w:style w:type="table" w:customStyle="1" w:styleId="Frgadlista1">
    <w:name w:val="Färgad lista1"/>
    <w:basedOn w:val="Normaltabell"/>
    <w:uiPriority w:val="72"/>
    <w:semiHidden/>
    <w:rsid w:val="000C060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">
    <w:name w:val="Colorful List - Accent 1"/>
    <w:basedOn w:val="Normaltabell"/>
    <w:uiPriority w:val="72"/>
    <w:semiHidden/>
    <w:rsid w:val="000C0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">
    <w:name w:val="Colorful List - Accent 2"/>
    <w:basedOn w:val="Normaltabell"/>
    <w:uiPriority w:val="72"/>
    <w:semiHidden/>
    <w:rsid w:val="000C060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">
    <w:name w:val="Colorful List - Accent 3"/>
    <w:basedOn w:val="Normaltabell"/>
    <w:uiPriority w:val="72"/>
    <w:semiHidden/>
    <w:rsid w:val="000C060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">
    <w:name w:val="Colorful List - Accent 4"/>
    <w:basedOn w:val="Normaltabell"/>
    <w:uiPriority w:val="72"/>
    <w:semiHidden/>
    <w:rsid w:val="000C060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">
    <w:name w:val="Colorful List - Accent 5"/>
    <w:basedOn w:val="Normaltabell"/>
    <w:uiPriority w:val="72"/>
    <w:semiHidden/>
    <w:rsid w:val="000C060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">
    <w:name w:val="Colorful List - Accent 6"/>
    <w:basedOn w:val="Normaltabell"/>
    <w:uiPriority w:val="72"/>
    <w:semiHidden/>
    <w:rsid w:val="000C060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rgadskuggning1">
    <w:name w:val="Färgad skuggning1"/>
    <w:basedOn w:val="Normaltabell"/>
    <w:uiPriority w:val="71"/>
    <w:semiHidden/>
    <w:rsid w:val="000C060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">
    <w:name w:val="Colorful Shading - Accent 1"/>
    <w:basedOn w:val="Normaltabell"/>
    <w:uiPriority w:val="71"/>
    <w:semiHidden/>
    <w:rsid w:val="000C060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">
    <w:name w:val="Colorful Shading - Accent 2"/>
    <w:basedOn w:val="Normaltabell"/>
    <w:uiPriority w:val="71"/>
    <w:semiHidden/>
    <w:rsid w:val="000C060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">
    <w:name w:val="Colorful Shading - Accent 3"/>
    <w:basedOn w:val="Normaltabell"/>
    <w:uiPriority w:val="71"/>
    <w:semiHidden/>
    <w:rsid w:val="000C060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">
    <w:name w:val="Colorful Shading - Accent 4"/>
    <w:basedOn w:val="Normaltabell"/>
    <w:uiPriority w:val="71"/>
    <w:semiHidden/>
    <w:rsid w:val="000C060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">
    <w:name w:val="Colorful Shading - Accent 5"/>
    <w:basedOn w:val="Normaltabell"/>
    <w:uiPriority w:val="71"/>
    <w:semiHidden/>
    <w:rsid w:val="000C060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">
    <w:name w:val="Colorful Shading - Accent 6"/>
    <w:basedOn w:val="Normaltabell"/>
    <w:uiPriority w:val="71"/>
    <w:semiHidden/>
    <w:rsid w:val="000C060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semiHidden/>
    <w:rsid w:val="000C0604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C0604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C0604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0C06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">
    <w:name w:val="Colorful Grid - Accent 1"/>
    <w:basedOn w:val="Normaltabell"/>
    <w:uiPriority w:val="73"/>
    <w:semiHidden/>
    <w:rsid w:val="000C06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">
    <w:name w:val="Colorful Grid - Accent 2"/>
    <w:basedOn w:val="Normaltabell"/>
    <w:uiPriority w:val="73"/>
    <w:semiHidden/>
    <w:rsid w:val="000C06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">
    <w:name w:val="Colorful Grid - Accent 3"/>
    <w:basedOn w:val="Normaltabell"/>
    <w:uiPriority w:val="73"/>
    <w:semiHidden/>
    <w:rsid w:val="000C06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">
    <w:name w:val="Colorful Grid - Accent 4"/>
    <w:basedOn w:val="Normaltabell"/>
    <w:uiPriority w:val="73"/>
    <w:semiHidden/>
    <w:rsid w:val="000C06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">
    <w:name w:val="Colorful Grid - Accent 5"/>
    <w:basedOn w:val="Normaltabell"/>
    <w:uiPriority w:val="73"/>
    <w:semiHidden/>
    <w:rsid w:val="000C06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">
    <w:name w:val="Colorful Grid - Accent 6"/>
    <w:basedOn w:val="Normaltabell"/>
    <w:uiPriority w:val="73"/>
    <w:semiHidden/>
    <w:rsid w:val="000C06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HTML-akronym">
    <w:name w:val="HTML Acronym"/>
    <w:basedOn w:val="Standardstycketeckensnitt"/>
    <w:semiHidden/>
    <w:rsid w:val="000C0604"/>
  </w:style>
  <w:style w:type="character" w:styleId="HTML-citat">
    <w:name w:val="HTML Cite"/>
    <w:semiHidden/>
    <w:rsid w:val="000C0604"/>
    <w:rPr>
      <w:i/>
      <w:iCs/>
    </w:rPr>
  </w:style>
  <w:style w:type="character" w:styleId="HTML-definition">
    <w:name w:val="HTML Definition"/>
    <w:semiHidden/>
    <w:rsid w:val="000C0604"/>
    <w:rPr>
      <w:i/>
      <w:iCs/>
    </w:rPr>
  </w:style>
  <w:style w:type="character" w:styleId="HTML-exempel">
    <w:name w:val="HTML Sample"/>
    <w:semiHidden/>
    <w:rsid w:val="000C0604"/>
    <w:rPr>
      <w:rFonts w:ascii="Consolas" w:hAnsi="Consolas"/>
      <w:sz w:val="24"/>
      <w:szCs w:val="24"/>
    </w:rPr>
  </w:style>
  <w:style w:type="character" w:styleId="HTML-kod">
    <w:name w:val="HTML Code"/>
    <w:semiHidden/>
    <w:rsid w:val="000C0604"/>
    <w:rPr>
      <w:rFonts w:ascii="Consolas" w:hAnsi="Consolas"/>
      <w:sz w:val="20"/>
      <w:szCs w:val="20"/>
    </w:rPr>
  </w:style>
  <w:style w:type="character" w:styleId="HTML-skrivmaskin">
    <w:name w:val="HTML Typewriter"/>
    <w:semiHidden/>
    <w:rsid w:val="000C0604"/>
    <w:rPr>
      <w:rFonts w:ascii="Consolas" w:hAnsi="Consolas"/>
      <w:sz w:val="20"/>
      <w:szCs w:val="20"/>
    </w:rPr>
  </w:style>
  <w:style w:type="character" w:styleId="HTML-tangentbord">
    <w:name w:val="HTML Keyboard"/>
    <w:semiHidden/>
    <w:rsid w:val="000C0604"/>
    <w:rPr>
      <w:rFonts w:ascii="Consolas" w:hAnsi="Consolas"/>
      <w:sz w:val="20"/>
      <w:szCs w:val="20"/>
    </w:rPr>
  </w:style>
  <w:style w:type="character" w:styleId="HTML-variabel">
    <w:name w:val="HTML Variable"/>
    <w:semiHidden/>
    <w:rsid w:val="000C0604"/>
    <w:rPr>
      <w:i/>
      <w:iCs/>
    </w:rPr>
  </w:style>
  <w:style w:type="character" w:styleId="Hyperlnk">
    <w:name w:val="Hyperlink"/>
    <w:rsid w:val="000C060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C060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0C060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0C060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0C060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0C060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0C060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0C060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0C060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0C0604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0C0604"/>
    <w:rPr>
      <w:rFonts w:ascii="Cambria" w:hAnsi="Cambria"/>
      <w:b/>
      <w:bCs/>
    </w:rPr>
  </w:style>
  <w:style w:type="paragraph" w:styleId="Indragetstycke">
    <w:name w:val="Block Text"/>
    <w:basedOn w:val="Normal"/>
    <w:semiHidden/>
    <w:rsid w:val="000C060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customStyle="1" w:styleId="Ingetavstnd1">
    <w:name w:val="Inget avstånd1"/>
    <w:uiPriority w:val="1"/>
    <w:semiHidden/>
    <w:qFormat/>
    <w:rsid w:val="000C0604"/>
    <w:rPr>
      <w:rFonts w:ascii="Garamond" w:hAnsi="Garamond"/>
      <w:sz w:val="24"/>
      <w:szCs w:val="24"/>
    </w:rPr>
  </w:style>
  <w:style w:type="paragraph" w:styleId="Innehll1">
    <w:name w:val="toc 1"/>
    <w:basedOn w:val="Normal"/>
    <w:next w:val="Normal"/>
    <w:autoRedefine/>
    <w:semiHidden/>
    <w:rsid w:val="000C0604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C0604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rsid w:val="000C0604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rsid w:val="000C0604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0C0604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0C0604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0C0604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0C0604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0C0604"/>
    <w:pPr>
      <w:spacing w:after="100"/>
      <w:ind w:left="1920"/>
    </w:pPr>
  </w:style>
  <w:style w:type="paragraph" w:customStyle="1" w:styleId="Innehllsfrteckningsrubrik1">
    <w:name w:val="Innehållsförteckningsrubrik1"/>
    <w:basedOn w:val="Rubrik1"/>
    <w:next w:val="Normal"/>
    <w:uiPriority w:val="39"/>
    <w:semiHidden/>
    <w:unhideWhenUsed/>
    <w:qFormat/>
    <w:rsid w:val="000C0604"/>
    <w:pPr>
      <w:keepLines/>
      <w:spacing w:before="480" w:after="0" w:line="300" w:lineRule="atLeast"/>
      <w:outlineLvl w:val="9"/>
    </w:pPr>
    <w:rPr>
      <w:rFonts w:ascii="Cambria" w:hAnsi="Cambria" w:cs="Times New Roman"/>
      <w:b/>
      <w:color w:val="365F91"/>
      <w:spacing w:val="0"/>
      <w:kern w:val="0"/>
      <w:sz w:val="28"/>
      <w:szCs w:val="28"/>
    </w:rPr>
  </w:style>
  <w:style w:type="character" w:styleId="Kommentarsreferens">
    <w:name w:val="annotation reference"/>
    <w:semiHidden/>
    <w:rsid w:val="000C0604"/>
    <w:rPr>
      <w:sz w:val="16"/>
      <w:szCs w:val="16"/>
    </w:rPr>
  </w:style>
  <w:style w:type="paragraph" w:styleId="Lista">
    <w:name w:val="List"/>
    <w:basedOn w:val="Normal"/>
    <w:semiHidden/>
    <w:rsid w:val="000C0604"/>
    <w:pPr>
      <w:ind w:left="283" w:hanging="283"/>
      <w:contextualSpacing/>
    </w:pPr>
  </w:style>
  <w:style w:type="paragraph" w:styleId="Lista2">
    <w:name w:val="List 2"/>
    <w:basedOn w:val="Normal"/>
    <w:semiHidden/>
    <w:rsid w:val="000C0604"/>
    <w:pPr>
      <w:ind w:left="566" w:hanging="283"/>
      <w:contextualSpacing/>
    </w:pPr>
  </w:style>
  <w:style w:type="paragraph" w:styleId="Lista3">
    <w:name w:val="List 3"/>
    <w:basedOn w:val="Normal"/>
    <w:semiHidden/>
    <w:rsid w:val="000C0604"/>
    <w:pPr>
      <w:ind w:left="849" w:hanging="283"/>
      <w:contextualSpacing/>
    </w:pPr>
  </w:style>
  <w:style w:type="paragraph" w:styleId="Lista4">
    <w:name w:val="List 4"/>
    <w:basedOn w:val="Normal"/>
    <w:semiHidden/>
    <w:rsid w:val="000C0604"/>
    <w:pPr>
      <w:ind w:left="1132" w:hanging="283"/>
      <w:contextualSpacing/>
    </w:pPr>
  </w:style>
  <w:style w:type="paragraph" w:styleId="Lista5">
    <w:name w:val="List 5"/>
    <w:basedOn w:val="Normal"/>
    <w:semiHidden/>
    <w:rsid w:val="000C0604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C0604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C0604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C0604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C0604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C0604"/>
    <w:pPr>
      <w:spacing w:after="120"/>
      <w:ind w:left="1415"/>
      <w:contextualSpacing/>
    </w:pPr>
  </w:style>
  <w:style w:type="paragraph" w:customStyle="1" w:styleId="Liststycke1">
    <w:name w:val="Liststycke1"/>
    <w:basedOn w:val="Normal"/>
    <w:uiPriority w:val="34"/>
    <w:semiHidden/>
    <w:qFormat/>
    <w:rsid w:val="000C0604"/>
    <w:pPr>
      <w:ind w:left="720"/>
      <w:contextualSpacing/>
    </w:pPr>
  </w:style>
  <w:style w:type="paragraph" w:customStyle="1" w:styleId="Litteraturfrteckning1">
    <w:name w:val="Litteraturförteckning1"/>
    <w:basedOn w:val="Normal"/>
    <w:next w:val="Normal"/>
    <w:uiPriority w:val="37"/>
    <w:semiHidden/>
    <w:unhideWhenUsed/>
    <w:rsid w:val="000C0604"/>
  </w:style>
  <w:style w:type="table" w:customStyle="1" w:styleId="Ljuslista1">
    <w:name w:val="Ljus lista1"/>
    <w:basedOn w:val="Normaltabell"/>
    <w:uiPriority w:val="61"/>
    <w:semiHidden/>
    <w:rsid w:val="000C06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">
    <w:name w:val="Light List - Accent 1"/>
    <w:basedOn w:val="Normaltabell"/>
    <w:uiPriority w:val="61"/>
    <w:semiHidden/>
    <w:rsid w:val="000C060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">
    <w:name w:val="Light List - Accent 2"/>
    <w:basedOn w:val="Normaltabell"/>
    <w:uiPriority w:val="61"/>
    <w:semiHidden/>
    <w:rsid w:val="000C060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">
    <w:name w:val="Light List - Accent 3"/>
    <w:basedOn w:val="Normaltabell"/>
    <w:uiPriority w:val="61"/>
    <w:semiHidden/>
    <w:rsid w:val="000C060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">
    <w:name w:val="Light List - Accent 4"/>
    <w:basedOn w:val="Normaltabell"/>
    <w:uiPriority w:val="61"/>
    <w:semiHidden/>
    <w:rsid w:val="000C060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">
    <w:name w:val="Light List - Accent 5"/>
    <w:basedOn w:val="Normaltabell"/>
    <w:uiPriority w:val="61"/>
    <w:semiHidden/>
    <w:rsid w:val="000C0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">
    <w:name w:val="Light List - Accent 6"/>
    <w:basedOn w:val="Normaltabell"/>
    <w:uiPriority w:val="61"/>
    <w:semiHidden/>
    <w:rsid w:val="000C0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0C060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Normaltabell"/>
    <w:uiPriority w:val="60"/>
    <w:semiHidden/>
    <w:rsid w:val="000C060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">
    <w:name w:val="Light Shading - Accent 2"/>
    <w:basedOn w:val="Normaltabell"/>
    <w:uiPriority w:val="60"/>
    <w:semiHidden/>
    <w:rsid w:val="000C060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">
    <w:name w:val="Light Shading - Accent 3"/>
    <w:basedOn w:val="Normaltabell"/>
    <w:uiPriority w:val="60"/>
    <w:semiHidden/>
    <w:rsid w:val="000C060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">
    <w:name w:val="Light Shading - Accent 4"/>
    <w:basedOn w:val="Normaltabell"/>
    <w:uiPriority w:val="60"/>
    <w:semiHidden/>
    <w:rsid w:val="000C060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">
    <w:name w:val="Light Shading - Accent 5"/>
    <w:basedOn w:val="Normaltabell"/>
    <w:uiPriority w:val="60"/>
    <w:semiHidden/>
    <w:rsid w:val="000C060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">
    <w:name w:val="Light Shading - Accent 6"/>
    <w:basedOn w:val="Normaltabell"/>
    <w:uiPriority w:val="60"/>
    <w:semiHidden/>
    <w:rsid w:val="000C060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justrutnt1">
    <w:name w:val="Ljust rutnät1"/>
    <w:basedOn w:val="Normaltabell"/>
    <w:uiPriority w:val="62"/>
    <w:semiHidden/>
    <w:rsid w:val="000C06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">
    <w:name w:val="Light Grid - Accent 1"/>
    <w:basedOn w:val="Normaltabell"/>
    <w:uiPriority w:val="62"/>
    <w:semiHidden/>
    <w:rsid w:val="000C060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">
    <w:name w:val="Light Grid - Accent 2"/>
    <w:basedOn w:val="Normaltabell"/>
    <w:uiPriority w:val="62"/>
    <w:semiHidden/>
    <w:rsid w:val="000C060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">
    <w:name w:val="Light Grid - Accent 3"/>
    <w:basedOn w:val="Normaltabell"/>
    <w:uiPriority w:val="62"/>
    <w:semiHidden/>
    <w:rsid w:val="000C060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">
    <w:name w:val="Light Grid - Accent 4"/>
    <w:basedOn w:val="Normaltabell"/>
    <w:uiPriority w:val="62"/>
    <w:semiHidden/>
    <w:rsid w:val="000C060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">
    <w:name w:val="Light Grid - Accent 5"/>
    <w:basedOn w:val="Normaltabell"/>
    <w:uiPriority w:val="62"/>
    <w:semiHidden/>
    <w:rsid w:val="000C0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">
    <w:name w:val="Light Grid - Accent 6"/>
    <w:basedOn w:val="Normaltabell"/>
    <w:uiPriority w:val="62"/>
    <w:semiHidden/>
    <w:rsid w:val="000C0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llanmrklista11">
    <w:name w:val="Mellanmörk lista 11"/>
    <w:basedOn w:val="Normaltabell"/>
    <w:uiPriority w:val="65"/>
    <w:semiHidden/>
    <w:rsid w:val="000C060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">
    <w:name w:val="Medium List 1 - Accent 1"/>
    <w:basedOn w:val="Normaltabell"/>
    <w:uiPriority w:val="65"/>
    <w:semiHidden/>
    <w:rsid w:val="000C060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">
    <w:name w:val="Medium List 1 - Accent 2"/>
    <w:basedOn w:val="Normaltabell"/>
    <w:uiPriority w:val="65"/>
    <w:semiHidden/>
    <w:rsid w:val="000C060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">
    <w:name w:val="Medium List 1 - Accent 3"/>
    <w:basedOn w:val="Normaltabell"/>
    <w:uiPriority w:val="65"/>
    <w:semiHidden/>
    <w:rsid w:val="000C060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">
    <w:name w:val="Medium List 1 - Accent 4"/>
    <w:basedOn w:val="Normaltabell"/>
    <w:uiPriority w:val="65"/>
    <w:semiHidden/>
    <w:rsid w:val="000C060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">
    <w:name w:val="Medium List 1 - Accent 5"/>
    <w:basedOn w:val="Normaltabell"/>
    <w:uiPriority w:val="65"/>
    <w:semiHidden/>
    <w:rsid w:val="000C060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">
    <w:name w:val="Medium List 1 - Accent 6"/>
    <w:basedOn w:val="Normaltabell"/>
    <w:uiPriority w:val="65"/>
    <w:semiHidden/>
    <w:rsid w:val="000C060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">
    <w:name w:val="Medium List 2 - Accent 1"/>
    <w:basedOn w:val="Normaltabell"/>
    <w:uiPriority w:val="66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">
    <w:name w:val="Medium List 2 - Accent 2"/>
    <w:basedOn w:val="Normaltabell"/>
    <w:uiPriority w:val="66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">
    <w:name w:val="Medium List 2 - Accent 3"/>
    <w:basedOn w:val="Normaltabell"/>
    <w:uiPriority w:val="66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">
    <w:name w:val="Medium List 2 - Accent 4"/>
    <w:basedOn w:val="Normaltabell"/>
    <w:uiPriority w:val="66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">
    <w:name w:val="Medium List 2 - Accent 5"/>
    <w:basedOn w:val="Normaltabell"/>
    <w:uiPriority w:val="66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">
    <w:name w:val="Medium List 2 - Accent 6"/>
    <w:basedOn w:val="Normaltabell"/>
    <w:uiPriority w:val="66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0C0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- Accent 1"/>
    <w:basedOn w:val="Normaltabell"/>
    <w:uiPriority w:val="63"/>
    <w:semiHidden/>
    <w:rsid w:val="000C0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">
    <w:name w:val="Medium Shading 1 - Accent 2"/>
    <w:basedOn w:val="Normaltabell"/>
    <w:uiPriority w:val="63"/>
    <w:semiHidden/>
    <w:rsid w:val="000C060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">
    <w:name w:val="Medium Shading 1 - Accent 3"/>
    <w:basedOn w:val="Normaltabell"/>
    <w:uiPriority w:val="63"/>
    <w:semiHidden/>
    <w:rsid w:val="000C060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">
    <w:name w:val="Medium Shading 1 - Accent 4"/>
    <w:basedOn w:val="Normaltabell"/>
    <w:uiPriority w:val="63"/>
    <w:semiHidden/>
    <w:rsid w:val="000C0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">
    <w:name w:val="Medium Shading 1 - Accent 5"/>
    <w:basedOn w:val="Normaltabell"/>
    <w:uiPriority w:val="63"/>
    <w:semiHidden/>
    <w:rsid w:val="000C060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">
    <w:name w:val="Medium Shading 1 - Accent 6"/>
    <w:basedOn w:val="Normaltabell"/>
    <w:uiPriority w:val="63"/>
    <w:semiHidden/>
    <w:rsid w:val="000C060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0C0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">
    <w:name w:val="Medium Shading 2 - Accent 1"/>
    <w:basedOn w:val="Normaltabell"/>
    <w:uiPriority w:val="64"/>
    <w:semiHidden/>
    <w:rsid w:val="000C0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">
    <w:name w:val="Medium Shading 2 - Accent 2"/>
    <w:basedOn w:val="Normaltabell"/>
    <w:uiPriority w:val="64"/>
    <w:semiHidden/>
    <w:rsid w:val="000C0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">
    <w:name w:val="Medium Shading 2 - Accent 3"/>
    <w:basedOn w:val="Normaltabell"/>
    <w:uiPriority w:val="64"/>
    <w:semiHidden/>
    <w:rsid w:val="000C0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">
    <w:name w:val="Medium Shading 2 - Accent 4"/>
    <w:basedOn w:val="Normaltabell"/>
    <w:uiPriority w:val="64"/>
    <w:semiHidden/>
    <w:rsid w:val="000C0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">
    <w:name w:val="Medium Shading 2 - Accent 5"/>
    <w:basedOn w:val="Normaltabell"/>
    <w:uiPriority w:val="64"/>
    <w:semiHidden/>
    <w:rsid w:val="000C0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">
    <w:name w:val="Medium Shading 2 - Accent 6"/>
    <w:basedOn w:val="Normaltabell"/>
    <w:uiPriority w:val="64"/>
    <w:semiHidden/>
    <w:rsid w:val="000C0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0C0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">
    <w:name w:val="Medium Grid 1 - Accent 1"/>
    <w:basedOn w:val="Normaltabell"/>
    <w:uiPriority w:val="67"/>
    <w:semiHidden/>
    <w:rsid w:val="000C0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">
    <w:name w:val="Medium Grid 1 - Accent 2"/>
    <w:basedOn w:val="Normaltabell"/>
    <w:uiPriority w:val="67"/>
    <w:semiHidden/>
    <w:rsid w:val="000C060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">
    <w:name w:val="Medium Grid 1 - Accent 3"/>
    <w:basedOn w:val="Normaltabell"/>
    <w:uiPriority w:val="67"/>
    <w:semiHidden/>
    <w:rsid w:val="000C060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">
    <w:name w:val="Medium Grid 1 - Accent 4"/>
    <w:basedOn w:val="Normaltabell"/>
    <w:uiPriority w:val="67"/>
    <w:semiHidden/>
    <w:rsid w:val="000C0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">
    <w:name w:val="Medium Grid 1 - Accent 5"/>
    <w:basedOn w:val="Normaltabell"/>
    <w:uiPriority w:val="67"/>
    <w:semiHidden/>
    <w:rsid w:val="000C060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">
    <w:name w:val="Medium Grid 1 - Accent 6"/>
    <w:basedOn w:val="Normaltabell"/>
    <w:uiPriority w:val="67"/>
    <w:semiHidden/>
    <w:rsid w:val="000C060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">
    <w:name w:val="Medium Grid 2 - Accent 1"/>
    <w:basedOn w:val="Normaltabell"/>
    <w:uiPriority w:val="68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">
    <w:name w:val="Medium Grid 2 - Accent 2"/>
    <w:basedOn w:val="Normaltabell"/>
    <w:uiPriority w:val="68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">
    <w:name w:val="Medium Grid 2 - Accent 3"/>
    <w:basedOn w:val="Normaltabell"/>
    <w:uiPriority w:val="68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">
    <w:name w:val="Medium Grid 2 - Accent 4"/>
    <w:basedOn w:val="Normaltabell"/>
    <w:uiPriority w:val="68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">
    <w:name w:val="Medium Grid 2 - Accent 5"/>
    <w:basedOn w:val="Normaltabell"/>
    <w:uiPriority w:val="68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">
    <w:name w:val="Medium Grid 2 - Accent 6"/>
    <w:basedOn w:val="Normaltabell"/>
    <w:uiPriority w:val="68"/>
    <w:semiHidden/>
    <w:rsid w:val="000C0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0C060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">
    <w:name w:val="Medium Grid 3 - Accent 1"/>
    <w:basedOn w:val="Normaltabell"/>
    <w:uiPriority w:val="69"/>
    <w:semiHidden/>
    <w:rsid w:val="000C060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">
    <w:name w:val="Medium Grid 3 - Accent 2"/>
    <w:basedOn w:val="Normaltabell"/>
    <w:uiPriority w:val="69"/>
    <w:semiHidden/>
    <w:rsid w:val="000C060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">
    <w:name w:val="Medium Grid 3 - Accent 3"/>
    <w:basedOn w:val="Normaltabell"/>
    <w:uiPriority w:val="69"/>
    <w:semiHidden/>
    <w:rsid w:val="000C060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">
    <w:name w:val="Medium Grid 3 - Accent 4"/>
    <w:basedOn w:val="Normaltabell"/>
    <w:uiPriority w:val="69"/>
    <w:semiHidden/>
    <w:rsid w:val="000C060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">
    <w:name w:val="Medium Grid 3 - Accent 5"/>
    <w:basedOn w:val="Normaltabell"/>
    <w:uiPriority w:val="69"/>
    <w:semiHidden/>
    <w:rsid w:val="000C060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">
    <w:name w:val="Medium Grid 3 - Accent 6"/>
    <w:basedOn w:val="Normaltabell"/>
    <w:uiPriority w:val="69"/>
    <w:semiHidden/>
    <w:rsid w:val="000C060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oderntabell">
    <w:name w:val="Table Contemporary"/>
    <w:basedOn w:val="Normaltabell"/>
    <w:semiHidden/>
    <w:rsid w:val="000C0604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0C060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">
    <w:name w:val="Dark List - Accent 1"/>
    <w:basedOn w:val="Normaltabell"/>
    <w:uiPriority w:val="70"/>
    <w:semiHidden/>
    <w:rsid w:val="000C060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">
    <w:name w:val="Dark List - Accent 2"/>
    <w:basedOn w:val="Normaltabell"/>
    <w:uiPriority w:val="70"/>
    <w:semiHidden/>
    <w:rsid w:val="000C060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">
    <w:name w:val="Dark List - Accent 3"/>
    <w:basedOn w:val="Normaltabell"/>
    <w:uiPriority w:val="70"/>
    <w:semiHidden/>
    <w:rsid w:val="000C060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">
    <w:name w:val="Dark List - Accent 4"/>
    <w:basedOn w:val="Normaltabell"/>
    <w:uiPriority w:val="70"/>
    <w:semiHidden/>
    <w:rsid w:val="000C060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">
    <w:name w:val="Dark List - Accent 5"/>
    <w:basedOn w:val="Normaltabell"/>
    <w:uiPriority w:val="70"/>
    <w:semiHidden/>
    <w:rsid w:val="000C060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">
    <w:name w:val="Dark List - Accent 6"/>
    <w:basedOn w:val="Normaltabell"/>
    <w:uiPriority w:val="70"/>
    <w:semiHidden/>
    <w:rsid w:val="000C060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tindrag">
    <w:name w:val="Normal Indent"/>
    <w:basedOn w:val="Normal"/>
    <w:semiHidden/>
    <w:rsid w:val="000C0604"/>
    <w:pPr>
      <w:ind w:left="1304"/>
    </w:pPr>
  </w:style>
  <w:style w:type="paragraph" w:styleId="Numreradlista">
    <w:name w:val="List Number"/>
    <w:basedOn w:val="Normal"/>
    <w:semiHidden/>
    <w:rsid w:val="000C0604"/>
    <w:pPr>
      <w:numPr>
        <w:numId w:val="24"/>
      </w:numPr>
      <w:contextualSpacing/>
    </w:pPr>
  </w:style>
  <w:style w:type="paragraph" w:styleId="Numreradlista2">
    <w:name w:val="List Number 2"/>
    <w:basedOn w:val="Normal"/>
    <w:semiHidden/>
    <w:rsid w:val="000C0604"/>
    <w:pPr>
      <w:numPr>
        <w:numId w:val="25"/>
      </w:numPr>
      <w:contextualSpacing/>
    </w:pPr>
  </w:style>
  <w:style w:type="paragraph" w:styleId="Numreradlista3">
    <w:name w:val="List Number 3"/>
    <w:basedOn w:val="Normal"/>
    <w:semiHidden/>
    <w:rsid w:val="000C0604"/>
    <w:pPr>
      <w:numPr>
        <w:numId w:val="26"/>
      </w:numPr>
      <w:contextualSpacing/>
    </w:pPr>
  </w:style>
  <w:style w:type="paragraph" w:styleId="Numreradlista4">
    <w:name w:val="List Number 4"/>
    <w:basedOn w:val="Normal"/>
    <w:semiHidden/>
    <w:rsid w:val="000C0604"/>
    <w:pPr>
      <w:numPr>
        <w:numId w:val="27"/>
      </w:numPr>
      <w:contextualSpacing/>
    </w:pPr>
  </w:style>
  <w:style w:type="paragraph" w:styleId="Numreradlista5">
    <w:name w:val="List Number 5"/>
    <w:basedOn w:val="Normal"/>
    <w:semiHidden/>
    <w:rsid w:val="000C0604"/>
    <w:pPr>
      <w:numPr>
        <w:numId w:val="28"/>
      </w:numPr>
      <w:contextualSpacing/>
    </w:pPr>
  </w:style>
  <w:style w:type="character" w:customStyle="1" w:styleId="Platshllartext1">
    <w:name w:val="Platshållartext1"/>
    <w:uiPriority w:val="99"/>
    <w:semiHidden/>
    <w:rsid w:val="000C0604"/>
    <w:rPr>
      <w:color w:val="808080"/>
    </w:rPr>
  </w:style>
  <w:style w:type="table" w:styleId="Professionelltabell">
    <w:name w:val="Table Professional"/>
    <w:basedOn w:val="Normaltabell"/>
    <w:semiHidden/>
    <w:rsid w:val="000C0604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C0604"/>
    <w:pPr>
      <w:numPr>
        <w:numId w:val="29"/>
      </w:numPr>
      <w:contextualSpacing/>
    </w:pPr>
  </w:style>
  <w:style w:type="paragraph" w:styleId="Punktlista2">
    <w:name w:val="List Bullet 2"/>
    <w:basedOn w:val="Normal"/>
    <w:semiHidden/>
    <w:rsid w:val="000C0604"/>
    <w:pPr>
      <w:numPr>
        <w:numId w:val="30"/>
      </w:numPr>
      <w:contextualSpacing/>
    </w:pPr>
  </w:style>
  <w:style w:type="paragraph" w:styleId="Punktlista3">
    <w:name w:val="List Bullet 3"/>
    <w:basedOn w:val="Normal"/>
    <w:semiHidden/>
    <w:rsid w:val="000C0604"/>
    <w:pPr>
      <w:numPr>
        <w:numId w:val="31"/>
      </w:numPr>
      <w:contextualSpacing/>
    </w:pPr>
  </w:style>
  <w:style w:type="paragraph" w:styleId="Punktlista4">
    <w:name w:val="List Bullet 4"/>
    <w:basedOn w:val="Normal"/>
    <w:semiHidden/>
    <w:rsid w:val="000C0604"/>
    <w:pPr>
      <w:numPr>
        <w:numId w:val="32"/>
      </w:numPr>
      <w:contextualSpacing/>
    </w:pPr>
  </w:style>
  <w:style w:type="paragraph" w:styleId="Punktlista5">
    <w:name w:val="List Bullet 5"/>
    <w:basedOn w:val="Normal"/>
    <w:semiHidden/>
    <w:rsid w:val="000C0604"/>
    <w:pPr>
      <w:numPr>
        <w:numId w:val="33"/>
      </w:numPr>
      <w:contextualSpacing/>
    </w:pPr>
  </w:style>
  <w:style w:type="character" w:styleId="Radnummer">
    <w:name w:val="line number"/>
    <w:basedOn w:val="Standardstycketeckensnitt"/>
    <w:semiHidden/>
    <w:rsid w:val="000C0604"/>
  </w:style>
  <w:style w:type="character" w:styleId="Sidnummer">
    <w:name w:val="page number"/>
    <w:basedOn w:val="Standardstycketeckensnitt"/>
    <w:semiHidden/>
    <w:rsid w:val="000C0604"/>
  </w:style>
  <w:style w:type="character" w:styleId="Slutnotsreferens">
    <w:name w:val="endnote reference"/>
    <w:semiHidden/>
    <w:rsid w:val="000C0604"/>
    <w:rPr>
      <w:vertAlign w:val="superscript"/>
    </w:rPr>
  </w:style>
  <w:style w:type="table" w:styleId="Standardtabell1">
    <w:name w:val="Table Classic 1"/>
    <w:basedOn w:val="Normaltabell"/>
    <w:semiHidden/>
    <w:rsid w:val="000C0604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C0604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C0604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C0604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0C0604"/>
    <w:rPr>
      <w:b/>
      <w:bCs/>
    </w:rPr>
  </w:style>
  <w:style w:type="character" w:customStyle="1" w:styleId="Starkbetoning1">
    <w:name w:val="Stark betoning1"/>
    <w:uiPriority w:val="21"/>
    <w:semiHidden/>
    <w:qFormat/>
    <w:rsid w:val="000C0604"/>
    <w:rPr>
      <w:b/>
      <w:bCs/>
      <w:i/>
      <w:iCs/>
      <w:color w:val="4F81BD"/>
    </w:rPr>
  </w:style>
  <w:style w:type="character" w:customStyle="1" w:styleId="Starkreferens1">
    <w:name w:val="Stark referens1"/>
    <w:uiPriority w:val="32"/>
    <w:semiHidden/>
    <w:qFormat/>
    <w:rsid w:val="000C0604"/>
    <w:rPr>
      <w:b/>
      <w:bCs/>
      <w:smallCaps/>
      <w:color w:val="C0504D"/>
      <w:spacing w:val="5"/>
      <w:u w:val="single"/>
    </w:rPr>
  </w:style>
  <w:style w:type="paragraph" w:customStyle="1" w:styleId="Starktcitat1">
    <w:name w:val="Starkt citat1"/>
    <w:basedOn w:val="Normal"/>
    <w:next w:val="Normal"/>
    <w:link w:val="IntenseQuoteChar"/>
    <w:uiPriority w:val="30"/>
    <w:semiHidden/>
    <w:qFormat/>
    <w:rsid w:val="000C06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Starktcitat1"/>
    <w:uiPriority w:val="30"/>
    <w:rsid w:val="000C0604"/>
    <w:rPr>
      <w:rFonts w:ascii="Garamond" w:hAnsi="Garamond"/>
      <w:b/>
      <w:bCs/>
      <w:i/>
      <w:iCs/>
      <w:color w:val="4F81BD"/>
      <w:sz w:val="24"/>
      <w:szCs w:val="24"/>
    </w:rPr>
  </w:style>
  <w:style w:type="table" w:styleId="Tabellmed3D-effekter1">
    <w:name w:val="Table 3D effects 1"/>
    <w:basedOn w:val="Normaltabell"/>
    <w:semiHidden/>
    <w:rsid w:val="000C0604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C0604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C0604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C0604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C0604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C0604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C0604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C0604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C0604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C0604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C0604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C0604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C0604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C0604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C0604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C0604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0C0604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C0604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C0604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C0604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C0604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C0604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C0604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C0604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C060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0C0604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C0604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C0604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593E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93E43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Char"/>
    <w:qFormat/>
    <w:rsid w:val="00CD633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CD6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n">
    <w:name w:val="Mention"/>
    <w:basedOn w:val="Standardstycketeckensnitt"/>
    <w:rsid w:val="00526C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-smalandblekinge@lo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611ac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1eca80350fc4e77b7e08d1b2f082f5c xmlns="a3fd6bb3-fa2b-4d01-879d-375cc83a7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Småland och Blekinge</TermName>
          <TermId xmlns="http://schemas.microsoft.com/office/infopath/2007/PartnerControls">e4e8c5b8-9f80-446c-a150-635eb2812537</TermId>
        </TermInfo>
      </Terms>
    </c1eca80350fc4e77b7e08d1b2f082f5c>
    <b2d606e48b194eeebe79ec80d51b5d65 xmlns="a3fd6bb3-fa2b-4d01-879d-375cc83a77cf">
      <Terms xmlns="http://schemas.microsoft.com/office/infopath/2007/PartnerControls"/>
    </b2d606e48b194eeebe79ec80d51b5d65>
    <TaxKeywordTaxHTField xmlns="a3fd6bb3-fa2b-4d01-879d-375cc83a77cf">
      <Terms xmlns="http://schemas.microsoft.com/office/infopath/2007/PartnerControls"/>
    </TaxKeywordTaxHTField>
    <TaxCatchAll xmlns="a3fd6bb3-fa2b-4d01-879d-375cc83a77cf">
      <Value>1</Value>
    </TaxCatchAll>
    <h02a695b202e4d4f9322ca3e31e577c3 xmlns="a3fd6bb3-fa2b-4d01-879d-375cc83a77cf">
      <Terms xmlns="http://schemas.microsoft.com/office/infopath/2007/PartnerControls"/>
    </h02a695b202e4d4f9322ca3e31e577c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O Dokument" ma:contentTypeID="0x01010019CAF83CAE2775449C4319926C9F711400379D36B502CBE743B6B41AF969873615" ma:contentTypeVersion="4" ma:contentTypeDescription="" ma:contentTypeScope="" ma:versionID="82a34d30d1cfb90c80dff94a9e8b6083">
  <xsd:schema xmlns:xsd="http://www.w3.org/2001/XMLSchema" xmlns:xs="http://www.w3.org/2001/XMLSchema" xmlns:p="http://schemas.microsoft.com/office/2006/metadata/properties" xmlns:ns2="a3fd6bb3-fa2b-4d01-879d-375cc83a77cf" targetNamespace="http://schemas.microsoft.com/office/2006/metadata/properties" ma:root="true" ma:fieldsID="c6e818eaab13a3a08999eb8c9509e07f" ns2:_="">
    <xsd:import namespace="a3fd6bb3-fa2b-4d01-879d-375cc83a77cf"/>
    <xsd:element name="properties">
      <xsd:complexType>
        <xsd:sequence>
          <xsd:element name="documentManagement">
            <xsd:complexType>
              <xsd:all>
                <xsd:element ref="ns2:h02a695b202e4d4f9322ca3e31e577c3" minOccurs="0"/>
                <xsd:element ref="ns2:TaxCatchAll" minOccurs="0"/>
                <xsd:element ref="ns2:TaxCatchAllLabel" minOccurs="0"/>
                <xsd:element ref="ns2:b2d606e48b194eeebe79ec80d51b5d65" minOccurs="0"/>
                <xsd:element ref="ns2:c1eca80350fc4e77b7e08d1b2f082f5c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6bb3-fa2b-4d01-879d-375cc83a77cf" elementFormDefault="qualified">
    <xsd:import namespace="http://schemas.microsoft.com/office/2006/documentManagement/types"/>
    <xsd:import namespace="http://schemas.microsoft.com/office/infopath/2007/PartnerControls"/>
    <xsd:element name="h02a695b202e4d4f9322ca3e31e577c3" ma:index="8" nillable="true" ma:taxonomy="true" ma:internalName="h02a695b202e4d4f9322ca3e31e577c3" ma:taxonomyFieldName="LOInformationCategory" ma:displayName="Informationskategori" ma:fieldId="{102a695b-202e-4d4f-9322-ca3e31e577c3}" ma:sspId="2bff086d-41a8-4745-9178-e8212c6286bf" ma:termSetId="a5b2dc81-ea59-449d-8e24-62a1b937d6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2e6fe00-974c-4840-910f-cbb7368e4dd2}" ma:internalName="TaxCatchAll" ma:showField="CatchAllData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2e6fe00-974c-4840-910f-cbb7368e4dd2}" ma:internalName="TaxCatchAllLabel" ma:readOnly="true" ma:showField="CatchAllDataLabel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d606e48b194eeebe79ec80d51b5d65" ma:index="12" nillable="true" ma:taxonomy="true" ma:internalName="b2d606e48b194eeebe79ec80d51b5d65" ma:taxonomyFieldName="LOSubjectArea" ma:displayName="Sakområden" ma:fieldId="{b2d606e4-8b19-4eee-be79-ec80d51b5d65}" ma:taxonomyMulti="true" ma:sspId="2bff086d-41a8-4745-9178-e8212c6286bf" ma:termSetId="b0f7d562-c213-470b-abae-93f8b62886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eca80350fc4e77b7e08d1b2f082f5c" ma:index="14" nillable="true" ma:taxonomy="true" ma:internalName="c1eca80350fc4e77b7e08d1b2f082f5c" ma:taxonomyFieldName="LOOrganisationUnit" ma:displayName="Organisation" ma:fieldId="{c1eca803-50fc-4e77-b7e0-8d1b2f082f5c}" ma:sspId="2bff086d-41a8-4745-9178-e8212c6286bf" ma:termSetId="b20497ff-6888-4d2d-b45e-99f0170c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Företagsnyckelord" ma:fieldId="{23f27201-bee3-471e-b2e7-b64fd8b7ca38}" ma:taxonomyMulti="true" ma:sspId="2bff086d-41a8-4745-9178-e8212c628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bff086d-41a8-4745-9178-e8212c6286bf" ContentTypeId="0x01010019CAF83CAE2775449C4319926C9F7114" PreviousValue="false"/>
</file>

<file path=customXml/itemProps1.xml><?xml version="1.0" encoding="utf-8"?>
<ds:datastoreItem xmlns:ds="http://schemas.openxmlformats.org/officeDocument/2006/customXml" ds:itemID="{3D170F06-625E-428A-A9AF-66E8C7C18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1BD5A-0BA9-49EA-B6DE-0A18024F932E}">
  <ds:schemaRefs>
    <ds:schemaRef ds:uri="http://schemas.microsoft.com/office/2006/metadata/properties"/>
    <ds:schemaRef ds:uri="http://schemas.microsoft.com/office/infopath/2007/PartnerControls"/>
    <ds:schemaRef ds:uri="a3fd6bb3-fa2b-4d01-879d-375cc83a77cf"/>
  </ds:schemaRefs>
</ds:datastoreItem>
</file>

<file path=customXml/itemProps3.xml><?xml version="1.0" encoding="utf-8"?>
<ds:datastoreItem xmlns:ds="http://schemas.openxmlformats.org/officeDocument/2006/customXml" ds:itemID="{FE5225C7-D48E-44CF-A95B-EB4B499B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6bb3-fa2b-4d01-879d-375cc83a7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1C656-39F8-4D09-AF8D-CC1F97A79F3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Idris</dc:creator>
  <cp:keywords/>
  <cp:lastModifiedBy>kicki.stamblad@gmail.com</cp:lastModifiedBy>
  <cp:revision>2</cp:revision>
  <cp:lastPrinted>2017-05-15T11:06:00Z</cp:lastPrinted>
  <dcterms:created xsi:type="dcterms:W3CDTF">2017-07-03T06:57:00Z</dcterms:created>
  <dcterms:modified xsi:type="dcterms:W3CDTF">2017-07-03T06:57:00Z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0x01010019CAF83CAE2775449C4319926C9F711400379D36B502CBE743B6B41AF969873615</vt:lpwstr>
  </property>
  <property fmtid="{D5CDD505-2E9C-101B-9397-08002B2CF9AE}" pid="3" name="TaxKeyword">
    <vt:lpwstr/>
  </property>
  <property fmtid="{D5CDD505-2E9C-101B-9397-08002B2CF9AE}" pid="4" name="LOSubjectArea">
    <vt:lpwstr/>
  </property>
  <property fmtid="{D5CDD505-2E9C-101B-9397-08002B2CF9AE}" pid="5" name="LOInformationCategory">
    <vt:lpwstr/>
  </property>
  <property fmtid="{D5CDD505-2E9C-101B-9397-08002B2CF9AE}" pid="6" name="LOOrganisationUnit">
    <vt:lpwstr>1;#Småland och Blekinge|e4e8c5b8-9f80-446c-a150-635eb2812537</vt:lpwstr>
  </property>
</Properties>
</file>